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3657" w14:textId="0CF74331" w:rsidR="00A8670A" w:rsidRPr="00463761" w:rsidRDefault="00463761" w:rsidP="00463761">
      <w:pPr>
        <w:spacing w:after="0"/>
        <w:ind w:left="5664" w:firstLine="708"/>
        <w:jc w:val="right"/>
        <w:rPr>
          <w:rFonts w:cstheme="minorHAnsi"/>
          <w:sz w:val="4"/>
          <w:szCs w:val="4"/>
        </w:rPr>
      </w:pPr>
      <w:r w:rsidRPr="00463761">
        <w:rPr>
          <w:b/>
          <w:noProof/>
          <w:sz w:val="4"/>
          <w:szCs w:val="4"/>
        </w:rPr>
        <mc:AlternateContent>
          <mc:Choice Requires="wps">
            <w:drawing>
              <wp:anchor distT="45720" distB="45720" distL="114300" distR="114300" simplePos="0" relativeHeight="251659264" behindDoc="1" locked="0" layoutInCell="1" allowOverlap="1" wp14:anchorId="5C8E339E" wp14:editId="41549834">
                <wp:simplePos x="0" y="0"/>
                <wp:positionH relativeFrom="column">
                  <wp:posOffset>4185285</wp:posOffset>
                </wp:positionH>
                <wp:positionV relativeFrom="paragraph">
                  <wp:posOffset>-960755</wp:posOffset>
                </wp:positionV>
                <wp:extent cx="2360930" cy="590550"/>
                <wp:effectExtent l="0" t="0" r="952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0550"/>
                        </a:xfrm>
                        <a:prstGeom prst="rect">
                          <a:avLst/>
                        </a:prstGeom>
                        <a:solidFill>
                          <a:srgbClr val="FFFFFF"/>
                        </a:solidFill>
                        <a:ln w="9525">
                          <a:noFill/>
                          <a:miter lim="800000"/>
                          <a:headEnd/>
                          <a:tailEnd/>
                        </a:ln>
                      </wps:spPr>
                      <wps:txbx>
                        <w:txbxContent>
                          <w:p w14:paraId="43BD16EA" w14:textId="7A4CCF5F" w:rsidR="00463761" w:rsidRDefault="00463761" w:rsidP="00463761">
                            <w:pPr>
                              <w:jc w:val="center"/>
                            </w:pPr>
                            <w:r>
                              <w:rPr>
                                <w:b/>
                                <w:sz w:val="36"/>
                              </w:rPr>
                              <w:t>A</w:t>
                            </w:r>
                            <w:r w:rsidRPr="0011430A">
                              <w:rPr>
                                <w:b/>
                                <w:sz w:val="36"/>
                              </w:rPr>
                              <w:t>DH</w:t>
                            </w:r>
                            <w:r>
                              <w:rPr>
                                <w:b/>
                                <w:sz w:val="36"/>
                              </w:rPr>
                              <w:t>É</w:t>
                            </w:r>
                            <w:r w:rsidRPr="0011430A">
                              <w:rPr>
                                <w:b/>
                                <w:sz w:val="36"/>
                              </w:rPr>
                              <w:t>SION 20</w:t>
                            </w:r>
                            <w:r>
                              <w:rPr>
                                <w:b/>
                                <w:sz w:val="36"/>
                              </w:rPr>
                              <w:t>2</w:t>
                            </w:r>
                            <w:r w:rsidR="00BA053B">
                              <w:rPr>
                                <w:b/>
                                <w:sz w:val="36"/>
                              </w:rPr>
                              <w:t>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C8E339E" id="_x0000_t202" coordsize="21600,21600" o:spt="202" path="m,l,21600r21600,l21600,xe">
                <v:stroke joinstyle="miter"/>
                <v:path gradientshapeok="t" o:connecttype="rect"/>
              </v:shapetype>
              <v:shape id="Zone de texte 2" o:spid="_x0000_s1026" type="#_x0000_t202" style="position:absolute;left:0;text-align:left;margin-left:329.55pt;margin-top:-75.65pt;width:185.9pt;height:46.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iDQ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" stroked="f">
                <v:textbox>
                  <w:txbxContent>
                    <w:p w14:paraId="43BD16EA" w14:textId="7A4CCF5F" w:rsidR="00463761" w:rsidRDefault="00463761" w:rsidP="00463761">
                      <w:pPr>
                        <w:jc w:val="center"/>
                      </w:pPr>
                      <w:r>
                        <w:rPr>
                          <w:b/>
                          <w:sz w:val="36"/>
                        </w:rPr>
                        <w:t>A</w:t>
                      </w:r>
                      <w:r w:rsidRPr="0011430A">
                        <w:rPr>
                          <w:b/>
                          <w:sz w:val="36"/>
                        </w:rPr>
                        <w:t>DH</w:t>
                      </w:r>
                      <w:r>
                        <w:rPr>
                          <w:b/>
                          <w:sz w:val="36"/>
                        </w:rPr>
                        <w:t>É</w:t>
                      </w:r>
                      <w:r w:rsidRPr="0011430A">
                        <w:rPr>
                          <w:b/>
                          <w:sz w:val="36"/>
                        </w:rPr>
                        <w:t>SION 20</w:t>
                      </w:r>
                      <w:r>
                        <w:rPr>
                          <w:b/>
                          <w:sz w:val="36"/>
                        </w:rPr>
                        <w:t>2</w:t>
                      </w:r>
                      <w:r w:rsidR="00BA053B">
                        <w:rPr>
                          <w:b/>
                          <w:sz w:val="36"/>
                        </w:rPr>
                        <w:t>2</w:t>
                      </w:r>
                    </w:p>
                  </w:txbxContent>
                </v:textbox>
              </v:shape>
            </w:pict>
          </mc:Fallback>
        </mc:AlternateContent>
      </w:r>
    </w:p>
    <w:p w14:paraId="4A7CAC3C" w14:textId="77777777" w:rsidR="00A8670A" w:rsidRDefault="00A8670A" w:rsidP="00A8670A">
      <w:pPr>
        <w:rPr>
          <w:rFonts w:cstheme="minorHAnsi"/>
        </w:rPr>
      </w:pPr>
      <w:r w:rsidRPr="007D7C36">
        <w:rPr>
          <w:rFonts w:cstheme="minorHAnsi"/>
        </w:rPr>
        <w:t>Je soussigné(e) :</w:t>
      </w:r>
    </w:p>
    <w:p w14:paraId="2BE84A45" w14:textId="77777777" w:rsidR="00A8670A" w:rsidRPr="00524CD6" w:rsidRDefault="00A8670A" w:rsidP="00A8670A">
      <w:pPr>
        <w:rPr>
          <w:rFonts w:cstheme="minorHAnsi"/>
          <w:b/>
        </w:rPr>
      </w:pPr>
      <w:r w:rsidRPr="00524CD6">
        <w:rPr>
          <w:rFonts w:cstheme="minorHAnsi"/>
          <w:b/>
        </w:rPr>
        <w:t>NOM :</w:t>
      </w:r>
      <w:r>
        <w:rPr>
          <w:rFonts w:cstheme="minorHAnsi"/>
          <w:b/>
        </w:rPr>
        <w:t xml:space="preserve"> </w:t>
      </w:r>
      <w:r w:rsidRPr="00524CD6">
        <w:rPr>
          <w:rFonts w:cstheme="minorHAnsi"/>
        </w:rPr>
        <w:ptab w:relativeTo="margin" w:alignment="right" w:leader="dot"/>
      </w:r>
    </w:p>
    <w:p w14:paraId="0976160E" w14:textId="77777777" w:rsidR="00A8670A" w:rsidRPr="00524CD6" w:rsidRDefault="00A8670A" w:rsidP="00A8670A">
      <w:pPr>
        <w:rPr>
          <w:rFonts w:cstheme="minorHAnsi"/>
          <w:b/>
        </w:rPr>
      </w:pPr>
      <w:r w:rsidRPr="00524CD6">
        <w:rPr>
          <w:rFonts w:cstheme="minorHAnsi"/>
          <w:b/>
        </w:rPr>
        <w:t>Prénom</w:t>
      </w:r>
      <w:r>
        <w:rPr>
          <w:rFonts w:cstheme="minorHAnsi"/>
          <w:b/>
        </w:rPr>
        <w:t xml:space="preserve"> : </w:t>
      </w:r>
      <w:r w:rsidRPr="00524CD6">
        <w:rPr>
          <w:rFonts w:cstheme="minorHAnsi"/>
        </w:rPr>
        <w:ptab w:relativeTo="margin" w:alignment="right" w:leader="dot"/>
      </w:r>
    </w:p>
    <w:p w14:paraId="1238DA86" w14:textId="77777777" w:rsidR="00A8670A" w:rsidRPr="00524CD6" w:rsidRDefault="00A8670A" w:rsidP="00A8670A">
      <w:pPr>
        <w:rPr>
          <w:rFonts w:cstheme="minorHAnsi"/>
          <w:b/>
        </w:rPr>
      </w:pPr>
      <w:r w:rsidRPr="00524CD6">
        <w:rPr>
          <w:rFonts w:cstheme="minorHAnsi"/>
          <w:b/>
        </w:rPr>
        <w:t>Fonction :</w:t>
      </w:r>
      <w:r w:rsidRPr="00524CD6">
        <w:rPr>
          <w:rFonts w:cstheme="minorHAnsi"/>
        </w:rPr>
        <w:ptab w:relativeTo="margin" w:alignment="right" w:leader="dot"/>
      </w:r>
    </w:p>
    <w:p w14:paraId="2A240C71" w14:textId="77777777" w:rsidR="00A8670A" w:rsidRPr="00784C1A" w:rsidRDefault="00A8670A" w:rsidP="00A8670A">
      <w:pPr>
        <w:rPr>
          <w:b/>
        </w:rPr>
      </w:pPr>
      <w:r w:rsidRPr="00524CD6">
        <w:rPr>
          <w:rFonts w:cstheme="minorHAnsi"/>
          <w:b/>
        </w:rPr>
        <w:t>Adresse :</w:t>
      </w:r>
      <w:r>
        <w:rPr>
          <w:rFonts w:cstheme="minorHAnsi"/>
          <w:b/>
        </w:rPr>
        <w:t xml:space="preserve"> </w:t>
      </w:r>
      <w:r>
        <w:rPr>
          <w:rFonts w:cstheme="minorHAnsi"/>
          <w:b/>
        </w:rPr>
        <w:tab/>
      </w:r>
      <w:r>
        <w:rPr>
          <w:rFonts w:cstheme="minorHAnsi"/>
          <w:b/>
        </w:rPr>
        <w:tab/>
      </w:r>
      <w:r w:rsidRPr="00784C1A">
        <w:rPr>
          <w:b/>
        </w:rPr>
        <w:sym w:font="Wingdings" w:char="F06F"/>
      </w:r>
      <w:r w:rsidRPr="00784C1A">
        <w:rPr>
          <w:b/>
        </w:rPr>
        <w:t xml:space="preserve"> Personnelle                                           </w:t>
      </w:r>
      <w:r w:rsidRPr="00784C1A">
        <w:rPr>
          <w:b/>
        </w:rPr>
        <w:sym w:font="Wingdings" w:char="F06F"/>
      </w:r>
      <w:r w:rsidRPr="00784C1A">
        <w:rPr>
          <w:b/>
        </w:rPr>
        <w:t xml:space="preserve"> Professionnelle</w:t>
      </w:r>
    </w:p>
    <w:p w14:paraId="43FE02A6" w14:textId="77777777" w:rsidR="00A8670A" w:rsidRPr="00524CD6" w:rsidRDefault="00A8670A" w:rsidP="00A8670A">
      <w:pPr>
        <w:rPr>
          <w:rFonts w:cstheme="minorHAnsi"/>
          <w:b/>
        </w:rPr>
      </w:pPr>
      <w:r w:rsidRPr="00524CD6">
        <w:rPr>
          <w:rFonts w:cstheme="minorHAnsi"/>
        </w:rPr>
        <w:ptab w:relativeTo="margin" w:alignment="right" w:leader="dot"/>
      </w:r>
    </w:p>
    <w:p w14:paraId="02B86B9B" w14:textId="77777777" w:rsidR="00A8670A" w:rsidRPr="00524CD6" w:rsidRDefault="00A8670A" w:rsidP="00A8670A">
      <w:pPr>
        <w:rPr>
          <w:rFonts w:cstheme="minorHAnsi"/>
          <w:b/>
        </w:rPr>
      </w:pPr>
      <w:r w:rsidRPr="00524CD6">
        <w:rPr>
          <w:rFonts w:cstheme="minorHAnsi"/>
          <w:b/>
        </w:rPr>
        <w:t>CP </w:t>
      </w:r>
      <w:r w:rsidRPr="00524CD6">
        <w:rPr>
          <w:rFonts w:cstheme="minorHAnsi"/>
        </w:rPr>
        <w:t>:……………………………………………..</w:t>
      </w:r>
      <w:r w:rsidRPr="00524CD6">
        <w:rPr>
          <w:rFonts w:cstheme="minorHAnsi"/>
          <w:b/>
        </w:rPr>
        <w:t xml:space="preserve">Ville : </w:t>
      </w:r>
      <w:r w:rsidRPr="00524CD6">
        <w:rPr>
          <w:rFonts w:cstheme="minorHAnsi"/>
        </w:rPr>
        <w:ptab w:relativeTo="margin" w:alignment="right" w:leader="dot"/>
      </w:r>
    </w:p>
    <w:p w14:paraId="7804CFDA" w14:textId="77777777" w:rsidR="00A8670A" w:rsidRDefault="00A8670A" w:rsidP="00A8670A">
      <w:pPr>
        <w:rPr>
          <w:rFonts w:cstheme="minorHAnsi"/>
          <w:b/>
        </w:rPr>
      </w:pPr>
      <w:r w:rsidRPr="00524CD6">
        <w:rPr>
          <w:rFonts w:cstheme="minorHAnsi"/>
          <w:b/>
        </w:rPr>
        <w:t xml:space="preserve">Téléphone fixe : </w:t>
      </w:r>
      <w:r>
        <w:rPr>
          <w:rFonts w:cstheme="minorHAnsi"/>
          <w:b/>
        </w:rPr>
        <w:tab/>
      </w:r>
      <w:r w:rsidRPr="00784C1A">
        <w:rPr>
          <w:b/>
        </w:rPr>
        <w:sym w:font="Wingdings" w:char="F06F"/>
      </w:r>
      <w:r w:rsidRPr="00784C1A">
        <w:rPr>
          <w:b/>
        </w:rPr>
        <w:t xml:space="preserve"> Personnel                                           </w:t>
      </w:r>
      <w:r w:rsidRPr="00784C1A">
        <w:rPr>
          <w:b/>
        </w:rPr>
        <w:sym w:font="Wingdings" w:char="F06F"/>
      </w:r>
      <w:r w:rsidRPr="00784C1A">
        <w:rPr>
          <w:b/>
        </w:rPr>
        <w:t xml:space="preserve"> Professionnel</w:t>
      </w:r>
    </w:p>
    <w:p w14:paraId="6BA6E764" w14:textId="77777777" w:rsidR="00A8670A" w:rsidRPr="00524CD6" w:rsidRDefault="00A8670A" w:rsidP="00A8670A">
      <w:pPr>
        <w:rPr>
          <w:rFonts w:cstheme="minorHAnsi"/>
          <w:b/>
        </w:rPr>
      </w:pPr>
      <w:r w:rsidRPr="00524CD6">
        <w:rPr>
          <w:rFonts w:cstheme="minorHAnsi"/>
        </w:rPr>
        <w:ptab w:relativeTo="margin" w:alignment="right" w:leader="dot"/>
      </w:r>
    </w:p>
    <w:p w14:paraId="7D07C835" w14:textId="77777777" w:rsidR="00A8670A" w:rsidRDefault="00A8670A" w:rsidP="00A8670A">
      <w:pPr>
        <w:rPr>
          <w:rFonts w:cstheme="minorHAnsi"/>
          <w:b/>
        </w:rPr>
      </w:pPr>
      <w:r w:rsidRPr="00524CD6">
        <w:rPr>
          <w:rFonts w:cstheme="minorHAnsi"/>
          <w:b/>
        </w:rPr>
        <w:t xml:space="preserve">Téléphone portable : </w:t>
      </w:r>
      <w:r>
        <w:rPr>
          <w:rFonts w:cstheme="minorHAnsi"/>
          <w:b/>
        </w:rPr>
        <w:tab/>
      </w:r>
      <w:r w:rsidRPr="00784C1A">
        <w:rPr>
          <w:b/>
        </w:rPr>
        <w:sym w:font="Wingdings" w:char="F06F"/>
      </w:r>
      <w:r w:rsidRPr="00784C1A">
        <w:rPr>
          <w:b/>
        </w:rPr>
        <w:t xml:space="preserve"> Personnel                                           </w:t>
      </w:r>
      <w:r w:rsidRPr="00784C1A">
        <w:rPr>
          <w:b/>
        </w:rPr>
        <w:sym w:font="Wingdings" w:char="F06F"/>
      </w:r>
      <w:r w:rsidRPr="00784C1A">
        <w:rPr>
          <w:b/>
        </w:rPr>
        <w:t xml:space="preserve"> Professionnel</w:t>
      </w:r>
    </w:p>
    <w:p w14:paraId="2E989436" w14:textId="77777777" w:rsidR="00A8670A" w:rsidRPr="00524CD6" w:rsidRDefault="00A8670A" w:rsidP="00A8670A">
      <w:pPr>
        <w:rPr>
          <w:rFonts w:cstheme="minorHAnsi"/>
          <w:b/>
        </w:rPr>
      </w:pPr>
      <w:r w:rsidRPr="00524CD6">
        <w:rPr>
          <w:rFonts w:cstheme="minorHAnsi"/>
        </w:rPr>
        <w:ptab w:relativeTo="margin" w:alignment="right" w:leader="dot"/>
      </w:r>
    </w:p>
    <w:p w14:paraId="2E7AB84E" w14:textId="77777777" w:rsidR="00A8670A" w:rsidRPr="00524CD6" w:rsidRDefault="00A8670A" w:rsidP="00A8670A">
      <w:pPr>
        <w:rPr>
          <w:rFonts w:cstheme="minorHAnsi"/>
          <w:b/>
        </w:rPr>
      </w:pPr>
      <w:r w:rsidRPr="00524CD6">
        <w:rPr>
          <w:rFonts w:cstheme="minorHAnsi"/>
          <w:b/>
        </w:rPr>
        <w:t xml:space="preserve">Mail : </w:t>
      </w:r>
      <w:r w:rsidRPr="00524CD6">
        <w:rPr>
          <w:rFonts w:cstheme="minorHAnsi"/>
        </w:rPr>
        <w:ptab w:relativeTo="margin" w:alignment="right" w:leader="dot"/>
      </w:r>
    </w:p>
    <w:p w14:paraId="34FD5643" w14:textId="77777777" w:rsidR="00A8670A" w:rsidRPr="00FF1461" w:rsidRDefault="00A8670A" w:rsidP="00A8670A">
      <w:r>
        <w:t>a</w:t>
      </w:r>
      <w:r w:rsidRPr="00FF1461">
        <w:t xml:space="preserve">dhère à l’association Appui Santé Loiret en tant que : </w:t>
      </w:r>
    </w:p>
    <w:tbl>
      <w:tblPr>
        <w:tblStyle w:val="Grilledutableau"/>
        <w:tblW w:w="0" w:type="auto"/>
        <w:tblLook w:val="04A0" w:firstRow="1" w:lastRow="0" w:firstColumn="1" w:lastColumn="0" w:noHBand="0" w:noVBand="1"/>
      </w:tblPr>
      <w:tblGrid>
        <w:gridCol w:w="2740"/>
        <w:gridCol w:w="7011"/>
      </w:tblGrid>
      <w:tr w:rsidR="00A8670A" w14:paraId="4BF18C82" w14:textId="77777777" w:rsidTr="00463FF0">
        <w:trPr>
          <w:trHeight w:val="417"/>
        </w:trPr>
        <w:tc>
          <w:tcPr>
            <w:tcW w:w="2740" w:type="dxa"/>
          </w:tcPr>
          <w:p w14:paraId="75E31E94" w14:textId="77777777" w:rsidR="00A8670A" w:rsidRDefault="00A8670A" w:rsidP="00D0219F">
            <w:pPr>
              <w:spacing w:after="0"/>
            </w:pPr>
            <w:r>
              <w:sym w:font="Wingdings" w:char="F06F"/>
            </w:r>
            <w:r>
              <w:t xml:space="preserve"> Personne Physique</w:t>
            </w:r>
          </w:p>
          <w:p w14:paraId="25191698" w14:textId="77777777" w:rsidR="00A8670A" w:rsidRDefault="00A8670A" w:rsidP="00D0219F">
            <w:pPr>
              <w:spacing w:after="0"/>
            </w:pPr>
          </w:p>
        </w:tc>
        <w:tc>
          <w:tcPr>
            <w:tcW w:w="7011" w:type="dxa"/>
            <w:shd w:val="clear" w:color="auto" w:fill="auto"/>
          </w:tcPr>
          <w:p w14:paraId="4E847E63" w14:textId="0E73EA09" w:rsidR="00A8670A" w:rsidRDefault="00A8670A" w:rsidP="00D0219F">
            <w:pPr>
              <w:tabs>
                <w:tab w:val="left" w:pos="4320"/>
              </w:tabs>
              <w:spacing w:after="0"/>
            </w:pPr>
          </w:p>
        </w:tc>
      </w:tr>
      <w:tr w:rsidR="003E57EA" w14:paraId="1731695B" w14:textId="77777777" w:rsidTr="00463FF0">
        <w:trPr>
          <w:trHeight w:val="417"/>
        </w:trPr>
        <w:tc>
          <w:tcPr>
            <w:tcW w:w="2740" w:type="dxa"/>
          </w:tcPr>
          <w:p w14:paraId="2683EDE9" w14:textId="77777777" w:rsidR="003E57EA" w:rsidRDefault="003E57EA" w:rsidP="003E57EA">
            <w:pPr>
              <w:spacing w:after="0"/>
            </w:pPr>
            <w:r>
              <w:sym w:font="Wingdings" w:char="F06F"/>
            </w:r>
            <w:r>
              <w:t xml:space="preserve"> Personne Morale </w:t>
            </w:r>
          </w:p>
          <w:p w14:paraId="641A64B0" w14:textId="77777777" w:rsidR="003E57EA" w:rsidRDefault="003E57EA" w:rsidP="00D0219F">
            <w:pPr>
              <w:spacing w:after="0"/>
            </w:pPr>
          </w:p>
          <w:p w14:paraId="0071C329" w14:textId="77777777" w:rsidR="003E57EA" w:rsidRDefault="003E57EA" w:rsidP="00D0219F">
            <w:pPr>
              <w:spacing w:after="0"/>
            </w:pPr>
          </w:p>
          <w:p w14:paraId="10218321" w14:textId="77777777" w:rsidR="003E57EA" w:rsidRDefault="003E57EA" w:rsidP="00D0219F">
            <w:pPr>
              <w:spacing w:after="0"/>
            </w:pPr>
          </w:p>
          <w:p w14:paraId="02B3B5DC" w14:textId="2758AE40" w:rsidR="003E57EA" w:rsidRDefault="003E57EA" w:rsidP="00D0219F">
            <w:pPr>
              <w:spacing w:after="0"/>
            </w:pPr>
          </w:p>
        </w:tc>
        <w:tc>
          <w:tcPr>
            <w:tcW w:w="7011" w:type="dxa"/>
            <w:shd w:val="clear" w:color="auto" w:fill="auto"/>
          </w:tcPr>
          <w:p w14:paraId="663200EC" w14:textId="77777777" w:rsidR="00463FF0" w:rsidRDefault="00463FF0" w:rsidP="00463FF0">
            <w:pPr>
              <w:spacing w:after="0"/>
            </w:pPr>
            <w:r>
              <w:t xml:space="preserve">Au nom de la structure / établissement : </w:t>
            </w:r>
          </w:p>
          <w:p w14:paraId="4354619C" w14:textId="77777777" w:rsidR="003E57EA" w:rsidRDefault="003E57EA" w:rsidP="00D0219F">
            <w:pPr>
              <w:tabs>
                <w:tab w:val="left" w:pos="4320"/>
              </w:tabs>
              <w:spacing w:after="0"/>
            </w:pPr>
          </w:p>
        </w:tc>
      </w:tr>
    </w:tbl>
    <w:p w14:paraId="353D4342" w14:textId="77777777" w:rsidR="00A8670A" w:rsidRDefault="00A8670A" w:rsidP="00A8670A">
      <w:pPr>
        <w:spacing w:after="0"/>
        <w:rPr>
          <w:b/>
        </w:rPr>
      </w:pPr>
    </w:p>
    <w:p w14:paraId="0A4A0742" w14:textId="62E2E814" w:rsidR="00A8670A" w:rsidRDefault="00A8670A" w:rsidP="00A8670A">
      <w:pPr>
        <w:spacing w:after="0"/>
        <w:rPr>
          <w:b/>
        </w:rPr>
      </w:pPr>
      <w:r>
        <w:rPr>
          <w:b/>
        </w:rPr>
        <w:t>RÈ</w:t>
      </w:r>
      <w:r w:rsidRPr="00784C1A">
        <w:rPr>
          <w:b/>
        </w:rPr>
        <w:t>GLEM</w:t>
      </w:r>
      <w:r>
        <w:rPr>
          <w:b/>
        </w:rPr>
        <w:t>ENT DE LA COTISATION POUR L’ANNÉ</w:t>
      </w:r>
      <w:r w:rsidRPr="00784C1A">
        <w:rPr>
          <w:b/>
        </w:rPr>
        <w:t>E 20</w:t>
      </w:r>
      <w:r>
        <w:rPr>
          <w:b/>
        </w:rPr>
        <w:t>2</w:t>
      </w:r>
      <w:r w:rsidR="005A1674">
        <w:rPr>
          <w:b/>
        </w:rPr>
        <w:t>2</w:t>
      </w:r>
      <w:r w:rsidRPr="00784C1A">
        <w:rPr>
          <w:b/>
        </w:rPr>
        <w:t xml:space="preserve"> :</w:t>
      </w:r>
      <w:r>
        <w:rPr>
          <w:b/>
        </w:rPr>
        <w:t xml:space="preserve"> </w:t>
      </w:r>
    </w:p>
    <w:p w14:paraId="55051F01" w14:textId="77777777" w:rsidR="00A8670A" w:rsidRDefault="00A8670A" w:rsidP="00F82204">
      <w:pPr>
        <w:spacing w:after="120"/>
        <w:ind w:left="426"/>
      </w:pPr>
      <w:r>
        <w:rPr>
          <w:rFonts w:ascii="Segoe UI Symbol" w:hAnsi="Segoe UI Symbol" w:cs="Segoe UI Symbol"/>
        </w:rPr>
        <w:t>☐ 10</w:t>
      </w:r>
      <w:r>
        <w:t xml:space="preserve"> € </w:t>
      </w:r>
    </w:p>
    <w:p w14:paraId="408353C3" w14:textId="46E4CD8D" w:rsidR="00A8670A" w:rsidRDefault="00A8670A" w:rsidP="00F82204">
      <w:pPr>
        <w:spacing w:after="120"/>
        <w:ind w:left="426"/>
      </w:pPr>
      <w:r>
        <w:rPr>
          <w:rFonts w:ascii="Segoe UI Symbol" w:hAnsi="Segoe UI Symbol" w:cs="Segoe UI Symbol"/>
        </w:rPr>
        <w:t xml:space="preserve">☐ </w:t>
      </w:r>
      <w:r w:rsidR="005A1674">
        <w:rPr>
          <w:rFonts w:ascii="Segoe UI Symbol" w:hAnsi="Segoe UI Symbol" w:cs="Segoe UI Symbol"/>
        </w:rPr>
        <w:t>30</w:t>
      </w:r>
      <w:r>
        <w:t xml:space="preserve"> € (pour les établissements)</w:t>
      </w:r>
    </w:p>
    <w:p w14:paraId="093136FC" w14:textId="77777777" w:rsidR="00A8670A" w:rsidRDefault="00A8670A" w:rsidP="00F82204">
      <w:pPr>
        <w:spacing w:after="120"/>
        <w:ind w:left="426" w:right="-993"/>
      </w:pPr>
      <w:r>
        <w:rPr>
          <w:rFonts w:ascii="Segoe UI Symbol" w:hAnsi="Segoe UI Symbol" w:cs="Segoe UI Symbol"/>
        </w:rPr>
        <w:t xml:space="preserve">☐ </w:t>
      </w:r>
      <w:r w:rsidRPr="00500AB1">
        <w:t>Je souhaite compléter mon adhésion en faisant un don à l’association d’un montant de ………€</w:t>
      </w:r>
    </w:p>
    <w:p w14:paraId="40171E8A" w14:textId="77777777" w:rsidR="00A8670A" w:rsidRDefault="00A8670A" w:rsidP="00F82204">
      <w:pPr>
        <w:spacing w:after="120"/>
        <w:ind w:left="426" w:right="-993"/>
      </w:pPr>
      <w:r>
        <w:rPr>
          <w:rFonts w:ascii="Segoe UI Symbol" w:hAnsi="Segoe UI Symbol" w:cs="Segoe UI Symbol"/>
        </w:rPr>
        <w:t xml:space="preserve">☐ </w:t>
      </w:r>
      <w:r w:rsidRPr="00500AB1">
        <w:t xml:space="preserve">Je </w:t>
      </w:r>
      <w:r>
        <w:t xml:space="preserve">ne </w:t>
      </w:r>
      <w:r w:rsidRPr="00500AB1">
        <w:t xml:space="preserve">souhaite </w:t>
      </w:r>
      <w:r>
        <w:t xml:space="preserve">pas adhérer mais je fais </w:t>
      </w:r>
      <w:r w:rsidRPr="00500AB1">
        <w:t>un don à l’association d’un montant de ………€</w:t>
      </w:r>
    </w:p>
    <w:p w14:paraId="51FB686D" w14:textId="77777777" w:rsidR="00A8670A" w:rsidRDefault="00A8670A" w:rsidP="00A8670A">
      <w:r w:rsidRPr="00784C1A">
        <w:rPr>
          <w:b/>
        </w:rPr>
        <w:t>MODE DE REGLEMENT :</w:t>
      </w:r>
      <w:r>
        <w:rPr>
          <w:b/>
        </w:rPr>
        <w:tab/>
      </w:r>
      <w:r>
        <w:rPr>
          <w:rFonts w:ascii="Segoe UI Symbol" w:hAnsi="Segoe UI Symbol" w:cs="Segoe UI Symbol"/>
        </w:rPr>
        <w:t>☐ E</w:t>
      </w:r>
      <w:r>
        <w:t xml:space="preserve">spèces </w:t>
      </w:r>
      <w:r>
        <w:tab/>
      </w:r>
      <w:r>
        <w:tab/>
        <w:t xml:space="preserve"> </w:t>
      </w:r>
      <w:r>
        <w:rPr>
          <w:rFonts w:ascii="Segoe UI Symbol" w:hAnsi="Segoe UI Symbol" w:cs="Segoe UI Symbol"/>
        </w:rPr>
        <w:t>☐ C</w:t>
      </w:r>
      <w:r>
        <w:t xml:space="preserve">hèque </w:t>
      </w:r>
      <w:r>
        <w:tab/>
      </w:r>
      <w:r>
        <w:tab/>
      </w:r>
      <w:r>
        <w:rPr>
          <w:rFonts w:ascii="Segoe UI Symbol" w:hAnsi="Segoe UI Symbol" w:cs="Segoe UI Symbol"/>
        </w:rPr>
        <w:t>☐ V</w:t>
      </w:r>
      <w:r>
        <w:t>irement</w:t>
      </w:r>
    </w:p>
    <w:p w14:paraId="34E204B3" w14:textId="572B6F06" w:rsidR="00A8670A" w:rsidRDefault="00A8670A" w:rsidP="00F82204">
      <w:pPr>
        <w:tabs>
          <w:tab w:val="left" w:pos="1134"/>
        </w:tabs>
        <w:spacing w:after="0"/>
        <w:rPr>
          <w:rFonts w:cstheme="minorHAnsi"/>
        </w:rPr>
      </w:pPr>
      <w:r w:rsidRPr="00075C64">
        <w:rPr>
          <w:rFonts w:cstheme="minorHAnsi"/>
          <w:b/>
        </w:rPr>
        <w:t xml:space="preserve">Je souhaite recevoir un reçu </w:t>
      </w:r>
      <w:r w:rsidR="00ED72F2">
        <w:rPr>
          <w:rFonts w:cstheme="minorHAnsi"/>
          <w:b/>
        </w:rPr>
        <w:t>/ facture</w:t>
      </w:r>
      <w:r w:rsidRPr="00075C64">
        <w:rPr>
          <w:rFonts w:cstheme="minorHAnsi"/>
          <w:b/>
        </w:rPr>
        <w:t> :</w:t>
      </w:r>
      <w:r w:rsidRPr="00075C64">
        <w:rPr>
          <w:rFonts w:cstheme="minorHAnsi"/>
        </w:rPr>
        <w:t xml:space="preserve">   </w:t>
      </w:r>
      <w:r w:rsidR="00CC0EEA">
        <w:rPr>
          <w:rFonts w:cstheme="minorHAnsi"/>
        </w:rPr>
        <w:tab/>
      </w:r>
      <w:r w:rsidR="00CC0EEA">
        <w:rPr>
          <w:rFonts w:cstheme="minorHAnsi"/>
        </w:rPr>
        <w:tab/>
      </w:r>
      <w:r w:rsidR="00CC0EEA">
        <w:rPr>
          <w:rFonts w:cstheme="minorHAnsi"/>
        </w:rPr>
        <w:tab/>
      </w:r>
      <w:r w:rsidRPr="00075C64">
        <w:rPr>
          <w:rFonts w:ascii="Segoe UI Symbol" w:hAnsi="Segoe UI Symbol" w:cs="Segoe UI Symbol"/>
        </w:rPr>
        <w:t>☐</w:t>
      </w:r>
      <w:r w:rsidRPr="00075C64">
        <w:rPr>
          <w:rFonts w:cstheme="minorHAnsi"/>
        </w:rPr>
        <w:t xml:space="preserve"> Oui</w:t>
      </w:r>
      <w:r w:rsidRPr="00075C64">
        <w:rPr>
          <w:rFonts w:cstheme="minorHAnsi"/>
        </w:rPr>
        <w:tab/>
      </w:r>
      <w:r w:rsidRPr="00075C64">
        <w:rPr>
          <w:rFonts w:cstheme="minorHAnsi"/>
        </w:rPr>
        <w:tab/>
      </w:r>
      <w:r w:rsidRPr="00075C64">
        <w:rPr>
          <w:rFonts w:ascii="Segoe UI Symbol" w:hAnsi="Segoe UI Symbol" w:cs="Segoe UI Symbol"/>
        </w:rPr>
        <w:t>☐</w:t>
      </w:r>
      <w:r w:rsidRPr="00075C64">
        <w:rPr>
          <w:rFonts w:cstheme="minorHAnsi"/>
        </w:rPr>
        <w:t xml:space="preserve"> Non</w:t>
      </w:r>
      <w:r w:rsidRPr="00075C64">
        <w:rPr>
          <w:rFonts w:cstheme="minorHAnsi"/>
        </w:rPr>
        <w:tab/>
      </w:r>
    </w:p>
    <w:p w14:paraId="7D44BCCF" w14:textId="384F254D" w:rsidR="00B43D6F" w:rsidRPr="00075C64" w:rsidRDefault="00B43D6F" w:rsidP="00F82204">
      <w:pPr>
        <w:tabs>
          <w:tab w:val="left" w:pos="1134"/>
        </w:tabs>
        <w:spacing w:after="0"/>
        <w:rPr>
          <w:rFonts w:cstheme="minorHAnsi"/>
        </w:rPr>
      </w:pPr>
      <w:r w:rsidRPr="00CC0EEA">
        <w:rPr>
          <w:rFonts w:cstheme="minorHAnsi"/>
          <w:b/>
          <w:bCs/>
        </w:rPr>
        <w:t xml:space="preserve">Je souhaite recevoir un rescrit fiscal </w:t>
      </w:r>
      <w:r w:rsidR="00CC0EEA" w:rsidRPr="00CC0EEA">
        <w:rPr>
          <w:rFonts w:cstheme="minorHAnsi"/>
          <w:b/>
          <w:bCs/>
        </w:rPr>
        <w:t>/ justificatif don</w:t>
      </w:r>
      <w:r w:rsidR="00CC0EEA">
        <w:rPr>
          <w:rFonts w:cstheme="minorHAnsi"/>
        </w:rPr>
        <w:t xml:space="preserve"> : </w:t>
      </w:r>
      <w:r w:rsidR="00CC0EEA">
        <w:rPr>
          <w:rFonts w:cstheme="minorHAnsi"/>
        </w:rPr>
        <w:tab/>
      </w:r>
      <w:r w:rsidR="00CC0EEA" w:rsidRPr="00075C64">
        <w:rPr>
          <w:rFonts w:ascii="Segoe UI Symbol" w:hAnsi="Segoe UI Symbol" w:cs="Segoe UI Symbol"/>
        </w:rPr>
        <w:t>☐</w:t>
      </w:r>
      <w:r w:rsidR="00CC0EEA" w:rsidRPr="00075C64">
        <w:rPr>
          <w:rFonts w:cstheme="minorHAnsi"/>
        </w:rPr>
        <w:t xml:space="preserve"> Oui</w:t>
      </w:r>
      <w:r w:rsidR="00CC0EEA" w:rsidRPr="00075C64">
        <w:rPr>
          <w:rFonts w:cstheme="minorHAnsi"/>
        </w:rPr>
        <w:tab/>
      </w:r>
      <w:r w:rsidR="00CC0EEA" w:rsidRPr="00075C64">
        <w:rPr>
          <w:rFonts w:cstheme="minorHAnsi"/>
        </w:rPr>
        <w:tab/>
      </w:r>
      <w:r w:rsidR="00CC0EEA" w:rsidRPr="00075C64">
        <w:rPr>
          <w:rFonts w:ascii="Segoe UI Symbol" w:hAnsi="Segoe UI Symbol" w:cs="Segoe UI Symbol"/>
        </w:rPr>
        <w:t>☐</w:t>
      </w:r>
      <w:r w:rsidR="00CC0EEA" w:rsidRPr="00075C64">
        <w:rPr>
          <w:rFonts w:cstheme="minorHAnsi"/>
        </w:rPr>
        <w:t xml:space="preserve"> Non</w:t>
      </w:r>
    </w:p>
    <w:p w14:paraId="044B17AE" w14:textId="77777777" w:rsidR="00784507" w:rsidRDefault="00784507" w:rsidP="00A8670A">
      <w:pPr>
        <w:rPr>
          <w:b/>
        </w:rPr>
      </w:pPr>
    </w:p>
    <w:p w14:paraId="3A2CBA76" w14:textId="73A461DC" w:rsidR="00A8670A" w:rsidRDefault="00A8670A" w:rsidP="00A8670A">
      <w:pPr>
        <w:rPr>
          <w:b/>
        </w:rPr>
      </w:pPr>
      <w:r>
        <w:rPr>
          <w:b/>
        </w:rPr>
        <w:t>À………………………………, le…………………</w:t>
      </w:r>
      <w:r>
        <w:rPr>
          <w:b/>
        </w:rPr>
        <w:tab/>
      </w:r>
      <w:r>
        <w:rPr>
          <w:b/>
        </w:rPr>
        <w:tab/>
      </w:r>
      <w:r>
        <w:rPr>
          <w:b/>
        </w:rPr>
        <w:tab/>
      </w:r>
      <w:r w:rsidRPr="007D7C36">
        <w:rPr>
          <w:b/>
        </w:rPr>
        <w:t xml:space="preserve">Signature </w:t>
      </w:r>
    </w:p>
    <w:p w14:paraId="60FA04AD" w14:textId="77777777" w:rsidR="00A8670A" w:rsidRDefault="00A8670A" w:rsidP="00A8670A">
      <w:pPr>
        <w:rPr>
          <w:b/>
        </w:rPr>
      </w:pPr>
    </w:p>
    <w:p w14:paraId="72924972" w14:textId="77777777" w:rsidR="00A8670A" w:rsidRPr="007D7C36" w:rsidRDefault="00A8670A" w:rsidP="00A8670A">
      <w:pPr>
        <w:rPr>
          <w:b/>
        </w:rPr>
      </w:pPr>
    </w:p>
    <w:p w14:paraId="71188A21" w14:textId="2A9F9AD1" w:rsidR="00A8670A" w:rsidRDefault="00A8670A" w:rsidP="00E717FF">
      <w:pPr>
        <w:spacing w:line="360" w:lineRule="auto"/>
        <w:rPr>
          <w:rFonts w:cstheme="minorHAnsi"/>
          <w:b/>
          <w:sz w:val="24"/>
        </w:rPr>
      </w:pPr>
      <w:r w:rsidRPr="007D7C36">
        <w:rPr>
          <w:rFonts w:cstheme="minorHAnsi"/>
          <w:b/>
          <w:sz w:val="24"/>
        </w:rPr>
        <w:t>Selon les statuts d’Appui Santé Loiret</w:t>
      </w:r>
      <w:r>
        <w:rPr>
          <w:rFonts w:cstheme="minorHAnsi"/>
          <w:b/>
          <w:sz w:val="24"/>
        </w:rPr>
        <w:t xml:space="preserve"> validés le </w:t>
      </w:r>
      <w:r w:rsidR="00CA044E">
        <w:rPr>
          <w:rFonts w:cstheme="minorHAnsi"/>
          <w:b/>
          <w:sz w:val="24"/>
        </w:rPr>
        <w:t>22/03/2021</w:t>
      </w:r>
      <w:r>
        <w:rPr>
          <w:rFonts w:cstheme="minorHAnsi"/>
          <w:b/>
          <w:sz w:val="24"/>
        </w:rPr>
        <w:t xml:space="preserve"> : </w:t>
      </w:r>
    </w:p>
    <w:p w14:paraId="72E66CA9" w14:textId="77777777" w:rsidR="00E717FF" w:rsidRPr="007D7C36" w:rsidRDefault="00E717FF" w:rsidP="00E717FF">
      <w:pPr>
        <w:spacing w:line="360" w:lineRule="auto"/>
        <w:rPr>
          <w:rFonts w:cstheme="minorHAnsi"/>
          <w:b/>
          <w:sz w:val="24"/>
        </w:rPr>
      </w:pPr>
    </w:p>
    <w:p w14:paraId="557CC3AE" w14:textId="77777777" w:rsidR="00484F06" w:rsidRDefault="00484F06" w:rsidP="00E717FF">
      <w:pPr>
        <w:spacing w:after="0" w:line="360" w:lineRule="auto"/>
        <w:jc w:val="both"/>
        <w:rPr>
          <w:rFonts w:cstheme="minorHAnsi"/>
          <w:b/>
          <w:bCs/>
          <w:i/>
        </w:rPr>
      </w:pPr>
      <w:r w:rsidRPr="00CA044E">
        <w:rPr>
          <w:rFonts w:cstheme="minorHAnsi"/>
          <w:b/>
          <w:bCs/>
          <w:i/>
        </w:rPr>
        <w:t xml:space="preserve">Article 6 – Adhésion – Exclusion – Engagement des membres </w:t>
      </w:r>
    </w:p>
    <w:p w14:paraId="38779273" w14:textId="77777777" w:rsidR="00CA044E" w:rsidRPr="00CA044E" w:rsidRDefault="00CA044E" w:rsidP="00E717FF">
      <w:pPr>
        <w:spacing w:after="0" w:line="360" w:lineRule="auto"/>
        <w:jc w:val="both"/>
        <w:rPr>
          <w:rFonts w:cstheme="minorHAnsi"/>
          <w:b/>
          <w:bCs/>
          <w:i/>
        </w:rPr>
      </w:pPr>
    </w:p>
    <w:p w14:paraId="2E6BDEBA" w14:textId="77777777" w:rsidR="00484F06" w:rsidRPr="00484F06" w:rsidRDefault="00484F06" w:rsidP="00E717FF">
      <w:pPr>
        <w:spacing w:after="0" w:line="360" w:lineRule="auto"/>
        <w:jc w:val="both"/>
        <w:rPr>
          <w:rFonts w:cstheme="minorHAnsi"/>
          <w:i/>
        </w:rPr>
      </w:pPr>
      <w:r w:rsidRPr="00484F06">
        <w:rPr>
          <w:rFonts w:cstheme="minorHAnsi"/>
          <w:i/>
        </w:rPr>
        <w:t xml:space="preserve">6-1 – Acquisition de la qualité de membre </w:t>
      </w:r>
    </w:p>
    <w:p w14:paraId="7B4C4A5A" w14:textId="77777777" w:rsidR="00484F06" w:rsidRPr="00484F06" w:rsidRDefault="00484F06" w:rsidP="00E717FF">
      <w:pPr>
        <w:spacing w:after="0" w:line="360" w:lineRule="auto"/>
        <w:jc w:val="both"/>
        <w:rPr>
          <w:rFonts w:cstheme="minorHAnsi"/>
          <w:i/>
        </w:rPr>
      </w:pPr>
      <w:r w:rsidRPr="00484F06">
        <w:rPr>
          <w:rFonts w:cstheme="minorHAnsi"/>
          <w:i/>
        </w:rPr>
        <w:t xml:space="preserve">La qualité de membre s’acquiert par cooptation du conseil d’administration ratifiée par l’Assemblée Générale. </w:t>
      </w:r>
    </w:p>
    <w:p w14:paraId="38CD5528" w14:textId="77777777" w:rsidR="00484F06" w:rsidRPr="00484F06" w:rsidRDefault="00484F06" w:rsidP="00E717FF">
      <w:pPr>
        <w:spacing w:after="0" w:line="360" w:lineRule="auto"/>
        <w:jc w:val="both"/>
        <w:rPr>
          <w:rFonts w:cstheme="minorHAnsi"/>
          <w:i/>
        </w:rPr>
      </w:pPr>
      <w:r w:rsidRPr="00484F06">
        <w:rPr>
          <w:rFonts w:cstheme="minorHAnsi"/>
          <w:i/>
        </w:rPr>
        <w:t xml:space="preserve">La qualité de membre de l'Association est visée et éventuellement validée par le Conseil d’Administration à réception de la demande d'un professionnel ou d'une personne morale. </w:t>
      </w:r>
    </w:p>
    <w:p w14:paraId="3848C01D" w14:textId="77777777" w:rsidR="00484F06" w:rsidRPr="00484F06" w:rsidRDefault="00484F06" w:rsidP="00E717FF">
      <w:pPr>
        <w:spacing w:after="0" w:line="360" w:lineRule="auto"/>
        <w:jc w:val="both"/>
        <w:rPr>
          <w:rFonts w:cstheme="minorHAnsi"/>
          <w:i/>
        </w:rPr>
      </w:pPr>
      <w:r w:rsidRPr="00484F06">
        <w:rPr>
          <w:rFonts w:cstheme="minorHAnsi"/>
          <w:i/>
        </w:rPr>
        <w:t xml:space="preserve">L’admission des membres est prononcée par le Conseil d’Administration à la majorité absolue des voix. Chaque membre prend l’engagement de respecter les présents statuts et s'engage à apporter son concours à la réalisation de l'objet de l'association. </w:t>
      </w:r>
    </w:p>
    <w:p w14:paraId="59FEF78B" w14:textId="77777777" w:rsidR="00484F06" w:rsidRPr="00484F06" w:rsidRDefault="00484F06" w:rsidP="00E717FF">
      <w:pPr>
        <w:spacing w:after="0" w:line="360" w:lineRule="auto"/>
        <w:jc w:val="both"/>
        <w:rPr>
          <w:rFonts w:cstheme="minorHAnsi"/>
          <w:i/>
        </w:rPr>
      </w:pPr>
      <w:r w:rsidRPr="00484F06">
        <w:rPr>
          <w:rFonts w:cstheme="minorHAnsi"/>
          <w:i/>
        </w:rPr>
        <w:t xml:space="preserve">Lorsque le candidat admis est une personne morale, cette dernière désigne la personne physique, chargée de la représenter au sein du collège correspondant (voir article 12), de l’Association. La personne physique représentant la personne morale, devenue membre est mandatée en interne selon les règles propres à la personne morale qu’elle représente. L’identité de cette personne et ses fonctions devront être précisées par écrit, ainsi que la durée de son mandat de représentation. Tout changement de représentant souhaité ou rendu nécessaire pour une personne morale membre de l’association, devra être préalablement notifié à « Appui santé Loiret ». </w:t>
      </w:r>
    </w:p>
    <w:p w14:paraId="256B75A0" w14:textId="77777777" w:rsidR="00484F06" w:rsidRPr="00484F06" w:rsidRDefault="00484F06" w:rsidP="00E717FF">
      <w:pPr>
        <w:spacing w:after="0" w:line="360" w:lineRule="auto"/>
        <w:jc w:val="both"/>
        <w:rPr>
          <w:rFonts w:cstheme="minorHAnsi"/>
          <w:i/>
        </w:rPr>
      </w:pPr>
      <w:r w:rsidRPr="00484F06">
        <w:rPr>
          <w:rFonts w:cstheme="minorHAnsi"/>
          <w:i/>
        </w:rPr>
        <w:t>La qualité de membre s’acquiert par le paiement d’une cotisation annuelle.</w:t>
      </w:r>
    </w:p>
    <w:p w14:paraId="268C44B5" w14:textId="77777777" w:rsidR="00484F06" w:rsidRPr="00C6785C" w:rsidRDefault="00484F06" w:rsidP="00E717FF">
      <w:pPr>
        <w:spacing w:after="0" w:line="360" w:lineRule="auto"/>
        <w:jc w:val="both"/>
        <w:rPr>
          <w:rFonts w:cstheme="minorHAnsi"/>
          <w:sz w:val="20"/>
          <w:szCs w:val="20"/>
          <w:u w:val="single"/>
        </w:rPr>
      </w:pPr>
    </w:p>
    <w:p w14:paraId="6E349577" w14:textId="77777777" w:rsidR="00484F06" w:rsidRPr="00484F06" w:rsidRDefault="00484F06" w:rsidP="00E717FF">
      <w:pPr>
        <w:spacing w:after="0" w:line="360" w:lineRule="auto"/>
        <w:jc w:val="both"/>
        <w:rPr>
          <w:rFonts w:cstheme="minorHAnsi"/>
          <w:i/>
        </w:rPr>
      </w:pPr>
      <w:r w:rsidRPr="00484F06">
        <w:rPr>
          <w:rFonts w:cstheme="minorHAnsi"/>
          <w:i/>
        </w:rPr>
        <w:t xml:space="preserve">6-2 – Perte de la qualité de membre du Conseil d’Administration et d'adhérent </w:t>
      </w:r>
    </w:p>
    <w:p w14:paraId="7256DB88" w14:textId="77777777" w:rsidR="00484F06" w:rsidRPr="00484F06" w:rsidRDefault="00484F06" w:rsidP="00E717FF">
      <w:pPr>
        <w:spacing w:after="0" w:line="360" w:lineRule="auto"/>
        <w:jc w:val="both"/>
        <w:rPr>
          <w:rFonts w:cstheme="minorHAnsi"/>
          <w:i/>
        </w:rPr>
      </w:pPr>
      <w:bookmarkStart w:id="0" w:name="_Hlk57102681"/>
      <w:r w:rsidRPr="00484F06">
        <w:rPr>
          <w:rFonts w:cstheme="minorHAnsi"/>
          <w:i/>
        </w:rPr>
        <w:t>La qualité de membre se perd par la démission, le non-paiement de la cotisation annuelle, le décès, ou la radiation sur décision de l’Assemblée Générale.</w:t>
      </w:r>
    </w:p>
    <w:bookmarkEnd w:id="0"/>
    <w:p w14:paraId="0930E06D" w14:textId="77777777" w:rsidR="00484F06" w:rsidRPr="00C6785C" w:rsidRDefault="00484F06" w:rsidP="00E717FF">
      <w:pPr>
        <w:spacing w:after="0" w:line="360" w:lineRule="auto"/>
        <w:jc w:val="both"/>
        <w:rPr>
          <w:rFonts w:cstheme="minorHAnsi"/>
          <w:sz w:val="20"/>
          <w:szCs w:val="20"/>
        </w:rPr>
      </w:pPr>
    </w:p>
    <w:p w14:paraId="71C778BF" w14:textId="77777777" w:rsidR="004C1A31" w:rsidRPr="00E91192" w:rsidRDefault="004C1A31" w:rsidP="00E717FF">
      <w:pPr>
        <w:spacing w:line="360" w:lineRule="auto"/>
        <w:rPr>
          <w:rFonts w:ascii="Helvetica Neue" w:hAnsi="Helvetica Neue" w:cs="Arial Unicode MS"/>
          <w:color w:val="000000"/>
          <w:lang w:eastAsia="fr-FR"/>
          <w14:textOutline w14:w="0" w14:cap="flat" w14:cmpd="sng" w14:algn="ctr">
            <w14:noFill/>
            <w14:prstDash w14:val="solid"/>
            <w14:bevel/>
          </w14:textOutline>
        </w:rPr>
        <w:sectPr w:rsidR="004C1A31" w:rsidRPr="00E91192" w:rsidSect="004C0F1D">
          <w:headerReference w:type="default" r:id="rId11"/>
          <w:footerReference w:type="default" r:id="rId12"/>
          <w:headerReference w:type="first" r:id="rId13"/>
          <w:footerReference w:type="first" r:id="rId14"/>
          <w:type w:val="continuous"/>
          <w:pgSz w:w="11906" w:h="16838" w:code="9"/>
          <w:pgMar w:top="1134" w:right="1134" w:bottom="1134" w:left="993" w:header="425" w:footer="408" w:gutter="0"/>
          <w:cols w:space="720"/>
          <w:titlePg/>
          <w:docGrid w:linePitch="326"/>
        </w:sectPr>
      </w:pPr>
    </w:p>
    <w:p w14:paraId="6B57F025" w14:textId="77777777" w:rsidR="00954C80" w:rsidRDefault="00954C80" w:rsidP="001F02F3">
      <w:pPr>
        <w:rPr>
          <w:rFonts w:ascii="Helvetica Neue" w:hAnsi="Helvetica Neue" w:cs="Arial Unicode MS"/>
          <w:lang w:eastAsia="fr-FR"/>
        </w:rPr>
      </w:pPr>
    </w:p>
    <w:p w14:paraId="27A4AD42" w14:textId="77777777" w:rsidR="00954C80" w:rsidRDefault="00954C80" w:rsidP="001F02F3">
      <w:pPr>
        <w:rPr>
          <w:rFonts w:ascii="Helvetica Neue" w:hAnsi="Helvetica Neue" w:cs="Arial Unicode MS"/>
          <w:lang w:eastAsia="fr-FR"/>
        </w:rPr>
      </w:pPr>
    </w:p>
    <w:p w14:paraId="73979384" w14:textId="77777777" w:rsidR="00954C80" w:rsidRDefault="00954C80" w:rsidP="001F02F3">
      <w:pPr>
        <w:rPr>
          <w:rFonts w:ascii="Helvetica Neue" w:hAnsi="Helvetica Neue" w:cs="Arial Unicode MS"/>
          <w:lang w:eastAsia="fr-FR"/>
        </w:rPr>
      </w:pPr>
    </w:p>
    <w:p w14:paraId="1903274A" w14:textId="77777777" w:rsidR="00954C80" w:rsidRDefault="00954C80" w:rsidP="001F02F3">
      <w:pPr>
        <w:rPr>
          <w:rFonts w:ascii="Helvetica Neue" w:hAnsi="Helvetica Neue" w:cs="Arial Unicode MS"/>
          <w:lang w:eastAsia="fr-FR"/>
        </w:rPr>
      </w:pPr>
    </w:p>
    <w:p w14:paraId="290710EF" w14:textId="77777777" w:rsidR="00954C80" w:rsidRDefault="00954C80" w:rsidP="001F02F3">
      <w:pPr>
        <w:rPr>
          <w:rFonts w:ascii="Helvetica Neue" w:hAnsi="Helvetica Neue" w:cs="Arial Unicode MS"/>
          <w:lang w:eastAsia="fr-FR"/>
        </w:rPr>
      </w:pPr>
    </w:p>
    <w:p w14:paraId="0F216C81" w14:textId="77777777" w:rsidR="00954C80" w:rsidRDefault="00954C80" w:rsidP="001F02F3">
      <w:pPr>
        <w:rPr>
          <w:rFonts w:ascii="Helvetica Neue" w:hAnsi="Helvetica Neue" w:cs="Arial Unicode MS"/>
          <w:lang w:eastAsia="fr-FR"/>
        </w:rPr>
      </w:pPr>
    </w:p>
    <w:p w14:paraId="104C55E0" w14:textId="77777777" w:rsidR="00954C80" w:rsidRDefault="00954C80" w:rsidP="001F02F3">
      <w:pPr>
        <w:rPr>
          <w:rFonts w:ascii="Helvetica Neue" w:hAnsi="Helvetica Neue" w:cs="Arial Unicode MS"/>
          <w:lang w:eastAsia="fr-FR"/>
        </w:rPr>
      </w:pPr>
    </w:p>
    <w:p w14:paraId="5B873104" w14:textId="77777777" w:rsidR="00954C80" w:rsidRDefault="00954C80" w:rsidP="001F02F3">
      <w:pPr>
        <w:rPr>
          <w:rFonts w:ascii="Helvetica Neue" w:hAnsi="Helvetica Neue" w:cs="Arial Unicode MS"/>
          <w:lang w:eastAsia="fr-FR"/>
        </w:rPr>
      </w:pPr>
    </w:p>
    <w:p w14:paraId="5B4A0A94" w14:textId="77777777" w:rsidR="00954C80" w:rsidRPr="001F02F3" w:rsidRDefault="00954C80" w:rsidP="001F02F3">
      <w:pPr>
        <w:rPr>
          <w:rFonts w:ascii="Helvetica Neue" w:hAnsi="Helvetica Neue" w:cs="Arial Unicode MS"/>
          <w:lang w:eastAsia="fr-FR"/>
        </w:rPr>
      </w:pPr>
    </w:p>
    <w:sectPr w:rsidR="00954C80" w:rsidRPr="001F02F3" w:rsidSect="00327245">
      <w:headerReference w:type="first" r:id="rId15"/>
      <w:footerReference w:type="first" r:id="rId16"/>
      <w:type w:val="continuous"/>
      <w:pgSz w:w="11906" w:h="16838" w:code="9"/>
      <w:pgMar w:top="1134" w:right="1134" w:bottom="1134" w:left="1134" w:header="425" w:footer="4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D501" w14:textId="77777777" w:rsidR="003D5F67" w:rsidRDefault="003D5F67">
      <w:r>
        <w:separator/>
      </w:r>
    </w:p>
  </w:endnote>
  <w:endnote w:type="continuationSeparator" w:id="0">
    <w:p w14:paraId="20A816C7" w14:textId="77777777" w:rsidR="003D5F67" w:rsidRDefault="003D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5542" w14:textId="77777777" w:rsidR="007A7C4F" w:rsidRPr="00586F09" w:rsidRDefault="00906EE6" w:rsidP="007A7C4F">
    <w:pPr>
      <w:pStyle w:val="En-tte"/>
      <w:tabs>
        <w:tab w:val="clear" w:pos="9020"/>
        <w:tab w:val="center" w:pos="4819"/>
        <w:tab w:val="right" w:pos="9638"/>
      </w:tabs>
      <w:rPr>
        <w:rFonts w:ascii="Arial" w:eastAsia="Avenir Book" w:hAnsi="Arial" w:cs="Arial"/>
        <w:color w:val="003A62"/>
        <w:sz w:val="20"/>
        <w:szCs w:val="20"/>
      </w:rPr>
    </w:pPr>
    <w:r w:rsidRPr="00586F09">
      <w:rPr>
        <w:rFonts w:ascii="Arial" w:eastAsia="Helvetica Neue" w:hAnsi="Arial" w:cs="Arial"/>
        <w:noProof/>
        <w:color w:val="003A62"/>
        <w:sz w:val="20"/>
        <w:szCs w:val="20"/>
      </w:rPr>
      <w:drawing>
        <wp:anchor distT="0" distB="0" distL="114300" distR="114300" simplePos="0" relativeHeight="251667456" behindDoc="0" locked="0" layoutInCell="1" allowOverlap="1" wp14:anchorId="1C271CBB" wp14:editId="2386007F">
          <wp:simplePos x="0" y="0"/>
          <wp:positionH relativeFrom="margin">
            <wp:posOffset>5318125</wp:posOffset>
          </wp:positionH>
          <wp:positionV relativeFrom="paragraph">
            <wp:posOffset>-637540</wp:posOffset>
          </wp:positionV>
          <wp:extent cx="1231200" cy="907200"/>
          <wp:effectExtent l="0" t="0" r="7620" b="7620"/>
          <wp:wrapSquare wrapText="bothSides"/>
          <wp:docPr id="9" name="officeArt object"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alphaModFix amt="78011"/>
                    <a:extLst>
                      <a:ext uri="{28A0092B-C50C-407E-A947-70E740481C1C}">
                        <a14:useLocalDpi xmlns:a14="http://schemas.microsoft.com/office/drawing/2010/main" val="0"/>
                      </a:ext>
                    </a:extLst>
                  </a:blip>
                  <a:srcRect b="22970"/>
                  <a:stretch>
                    <a:fillRect/>
                  </a:stretch>
                </pic:blipFill>
                <pic:spPr>
                  <a:xfrm>
                    <a:off x="0" y="0"/>
                    <a:ext cx="1231200" cy="907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2D6BB6F" w14:textId="77777777" w:rsidR="002F341A" w:rsidRPr="00586F09" w:rsidRDefault="00AC65FD" w:rsidP="007F5B44">
    <w:pPr>
      <w:pStyle w:val="En-tte"/>
      <w:tabs>
        <w:tab w:val="clear" w:pos="9020"/>
        <w:tab w:val="center" w:pos="4819"/>
        <w:tab w:val="right" w:pos="9638"/>
      </w:tabs>
      <w:rPr>
        <w:rFonts w:ascii="Arial" w:hAnsi="Arial" w:cs="Arial"/>
        <w:color w:val="003A62"/>
        <w:sz w:val="20"/>
        <w:szCs w:val="20"/>
      </w:rPr>
    </w:pPr>
    <w:r w:rsidRPr="00586F09">
      <w:rPr>
        <w:rFonts w:ascii="Arial" w:eastAsia="Avenir Book" w:hAnsi="Arial" w:cs="Arial"/>
        <w:color w:val="003A62"/>
        <w:sz w:val="20"/>
        <w:szCs w:val="20"/>
      </w:rPr>
      <w:tab/>
    </w:r>
    <w:r w:rsidR="00BC2D25">
      <w:rPr>
        <w:rFonts w:ascii="Arial" w:eastAsia="Avenir Book" w:hAnsi="Arial" w:cs="Arial"/>
        <w:color w:val="003A62"/>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6D48" w14:textId="77777777" w:rsidR="000571F4" w:rsidRDefault="00906EE6" w:rsidP="000722E0">
    <w:pPr>
      <w:pStyle w:val="En-tte"/>
      <w:tabs>
        <w:tab w:val="clear" w:pos="9020"/>
        <w:tab w:val="center" w:pos="4819"/>
        <w:tab w:val="right" w:pos="9638"/>
      </w:tabs>
      <w:ind w:left="-284"/>
      <w:rPr>
        <w:rFonts w:ascii="Arial" w:hAnsi="Arial" w:cs="Arial"/>
        <w:color w:val="003A62"/>
        <w:sz w:val="20"/>
        <w:szCs w:val="20"/>
      </w:rPr>
    </w:pPr>
    <w:r w:rsidRPr="00586F09">
      <w:rPr>
        <w:rFonts w:ascii="Arial" w:eastAsia="Helvetica Neue" w:hAnsi="Arial" w:cs="Arial"/>
        <w:noProof/>
        <w:color w:val="003A62"/>
        <w:sz w:val="20"/>
        <w:szCs w:val="20"/>
      </w:rPr>
      <w:drawing>
        <wp:anchor distT="0" distB="0" distL="114300" distR="114300" simplePos="0" relativeHeight="251661312" behindDoc="0" locked="0" layoutInCell="1" allowOverlap="1" wp14:anchorId="0CD2FFFE" wp14:editId="15B36841">
          <wp:simplePos x="0" y="0"/>
          <wp:positionH relativeFrom="column">
            <wp:posOffset>5318760</wp:posOffset>
          </wp:positionH>
          <wp:positionV relativeFrom="paragraph">
            <wp:posOffset>-331470</wp:posOffset>
          </wp:positionV>
          <wp:extent cx="1231200" cy="907200"/>
          <wp:effectExtent l="0" t="0" r="7620" b="7620"/>
          <wp:wrapSquare wrapText="bothSides"/>
          <wp:docPr id="11" name="officeArt object"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alphaModFix amt="78011"/>
                    <a:extLst>
                      <a:ext uri="{28A0092B-C50C-407E-A947-70E740481C1C}">
                        <a14:useLocalDpi xmlns:a14="http://schemas.microsoft.com/office/drawing/2010/main" val="0"/>
                      </a:ext>
                    </a:extLst>
                  </a:blip>
                  <a:srcRect b="22970"/>
                  <a:stretch>
                    <a:fillRect/>
                  </a:stretch>
                </pic:blipFill>
                <pic:spPr>
                  <a:xfrm>
                    <a:off x="0" y="0"/>
                    <a:ext cx="1231200" cy="907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Arial" w:hAnsi="Arial" w:cs="Arial"/>
        <w:noProof/>
        <w:color w:val="003A62"/>
        <w:sz w:val="20"/>
        <w:szCs w:val="20"/>
        <w14:textOutline w14:w="0" w14:cap="rnd" w14:cmpd="sng" w14:algn="ctr">
          <w14:noFill/>
          <w14:prstDash w14:val="solid"/>
          <w14:bevel/>
        </w14:textOutline>
      </w:rPr>
      <mc:AlternateContent>
        <mc:Choice Requires="wps">
          <w:drawing>
            <wp:anchor distT="0" distB="0" distL="114300" distR="114300" simplePos="0" relativeHeight="251665408" behindDoc="0" locked="0" layoutInCell="1" allowOverlap="1" wp14:anchorId="1EB339D5" wp14:editId="5CBE5BC2">
              <wp:simplePos x="0" y="0"/>
              <wp:positionH relativeFrom="column">
                <wp:posOffset>-186690</wp:posOffset>
              </wp:positionH>
              <wp:positionV relativeFrom="paragraph">
                <wp:posOffset>75565</wp:posOffset>
              </wp:positionV>
              <wp:extent cx="5353050" cy="8255"/>
              <wp:effectExtent l="0" t="0" r="19050" b="29845"/>
              <wp:wrapNone/>
              <wp:docPr id="1" name="Connecteur droit 1"/>
              <wp:cNvGraphicFramePr/>
              <a:graphic xmlns:a="http://schemas.openxmlformats.org/drawingml/2006/main">
                <a:graphicData uri="http://schemas.microsoft.com/office/word/2010/wordprocessingShape">
                  <wps:wsp>
                    <wps:cNvCnPr/>
                    <wps:spPr>
                      <a:xfrm>
                        <a:off x="0" y="0"/>
                        <a:ext cx="5353050" cy="8255"/>
                      </a:xfrm>
                      <a:prstGeom prst="line">
                        <a:avLst/>
                      </a:prstGeom>
                      <a:ln w="12700">
                        <a:solidFill>
                          <a:srgbClr val="003A6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DEB69" id="Connecteur droit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5.95pt" to="406.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" strokecolor="#003a62" strokeweight="1pt"/>
          </w:pict>
        </mc:Fallback>
      </mc:AlternateContent>
    </w:r>
  </w:p>
  <w:p w14:paraId="56544EC1" w14:textId="77777777" w:rsidR="007A7C4F" w:rsidRPr="00586F09" w:rsidRDefault="00FB5ECF" w:rsidP="000722E0">
    <w:pPr>
      <w:pStyle w:val="En-tte"/>
      <w:tabs>
        <w:tab w:val="clear" w:pos="9020"/>
        <w:tab w:val="center" w:pos="4819"/>
        <w:tab w:val="right" w:pos="9638"/>
      </w:tabs>
      <w:ind w:left="-284"/>
      <w:rPr>
        <w:rFonts w:ascii="Arial" w:eastAsia="Avenir Book" w:hAnsi="Arial" w:cs="Arial"/>
        <w:color w:val="003A62"/>
        <w:sz w:val="20"/>
        <w:szCs w:val="20"/>
      </w:rPr>
    </w:pPr>
    <w:r>
      <w:rPr>
        <w:rFonts w:ascii="Arial" w:eastAsia="Helvetica Neue" w:hAnsi="Arial" w:cs="Arial"/>
        <w:noProof/>
        <w:color w:val="003A62"/>
        <w:sz w:val="20"/>
        <w:szCs w:val="20"/>
        <w14:textOutline w14:w="0" w14:cap="rnd" w14:cmpd="sng" w14:algn="ctr">
          <w14:noFill/>
          <w14:prstDash w14:val="solid"/>
          <w14:bevel/>
        </w14:textOutline>
      </w:rPr>
      <mc:AlternateContent>
        <mc:Choice Requires="wps">
          <w:drawing>
            <wp:anchor distT="0" distB="0" distL="114300" distR="114300" simplePos="0" relativeHeight="251662336" behindDoc="0" locked="0" layoutInCell="1" allowOverlap="1" wp14:anchorId="0DD30C97" wp14:editId="7496B63F">
              <wp:simplePos x="0" y="0"/>
              <wp:positionH relativeFrom="margin">
                <wp:posOffset>1985010</wp:posOffset>
              </wp:positionH>
              <wp:positionV relativeFrom="paragraph">
                <wp:posOffset>20955</wp:posOffset>
              </wp:positionV>
              <wp:extent cx="2609850" cy="914400"/>
              <wp:effectExtent l="0" t="0" r="19050" b="12700"/>
              <wp:wrapNone/>
              <wp:docPr id="31" name="Rectangle 31"/>
              <wp:cNvGraphicFramePr/>
              <a:graphic xmlns:a="http://schemas.openxmlformats.org/drawingml/2006/main">
                <a:graphicData uri="http://schemas.microsoft.com/office/word/2010/wordprocessingShape">
                  <wps:wsp>
                    <wps:cNvSpPr/>
                    <wps:spPr>
                      <a:xfrm>
                        <a:off x="0" y="0"/>
                        <a:ext cx="2609850" cy="914400"/>
                      </a:xfrm>
                      <a:prstGeom prst="rect">
                        <a:avLst/>
                      </a:prstGeom>
                      <a:solidFill>
                        <a:schemeClr val="bg1"/>
                      </a:solidFill>
                      <a:ln w="12700" cap="flat">
                        <a:solidFill>
                          <a:schemeClr val="bg1"/>
                        </a:solidFill>
                        <a:miter lim="400000"/>
                      </a:ln>
                      <a:effectLst/>
                      <a:sp3d/>
                    </wps:spPr>
                    <wps:style>
                      <a:lnRef idx="0">
                        <a:scrgbClr r="0" g="0" b="0"/>
                      </a:lnRef>
                      <a:fillRef idx="0">
                        <a:scrgbClr r="0" g="0" b="0"/>
                      </a:fillRef>
                      <a:effectRef idx="0">
                        <a:scrgbClr r="0" g="0" b="0"/>
                      </a:effectRef>
                      <a:fontRef idx="none"/>
                    </wps:style>
                    <wps:txbx>
                      <w:txbxContent>
                        <w:p w14:paraId="2D7FB527" w14:textId="77777777" w:rsidR="007A7C4F" w:rsidRDefault="007A7C4F" w:rsidP="007A7C4F">
                          <w:pPr>
                            <w:jc w:val="center"/>
                            <w:rPr>
                              <w:rFonts w:ascii="Arial" w:hAnsi="Arial" w:cs="Arial"/>
                              <w:color w:val="003A62"/>
                              <w:sz w:val="20"/>
                              <w:szCs w:val="20"/>
                            </w:rPr>
                          </w:pPr>
                          <w:r w:rsidRPr="00586F09">
                            <w:rPr>
                              <w:rFonts w:ascii="Arial" w:hAnsi="Arial" w:cs="Arial"/>
                              <w:color w:val="003A62"/>
                              <w:sz w:val="20"/>
                              <w:szCs w:val="20"/>
                            </w:rPr>
                            <w:t>25 avenue de la L</w:t>
                          </w:r>
                          <w:r>
                            <w:rPr>
                              <w:rFonts w:ascii="Arial" w:hAnsi="Arial" w:cs="Arial"/>
                              <w:color w:val="003A62"/>
                              <w:sz w:val="20"/>
                              <w:szCs w:val="20"/>
                            </w:rPr>
                            <w:t>ibération</w:t>
                          </w:r>
                          <w:r w:rsidR="00FB5ECF">
                            <w:rPr>
                              <w:rFonts w:ascii="Arial" w:hAnsi="Arial" w:cs="Arial"/>
                              <w:color w:val="003A62"/>
                              <w:sz w:val="20"/>
                              <w:szCs w:val="20"/>
                            </w:rPr>
                            <w:t xml:space="preserve"> -</w:t>
                          </w:r>
                          <w:r>
                            <w:rPr>
                              <w:rFonts w:ascii="Arial" w:hAnsi="Arial" w:cs="Arial"/>
                              <w:color w:val="003A62"/>
                              <w:sz w:val="20"/>
                              <w:szCs w:val="20"/>
                            </w:rPr>
                            <w:t xml:space="preserve"> 45000 Orléans</w:t>
                          </w:r>
                        </w:p>
                        <w:p w14:paraId="17555723" w14:textId="77777777" w:rsidR="007A7C4F" w:rsidRDefault="007A7C4F" w:rsidP="007A7C4F">
                          <w:pPr>
                            <w:jc w:val="center"/>
                          </w:pPr>
                          <w:r>
                            <w:rPr>
                              <w:rFonts w:ascii="Arial" w:eastAsia="Avenir Book" w:hAnsi="Arial" w:cs="Arial"/>
                              <w:color w:val="003A62"/>
                              <w:sz w:val="20"/>
                              <w:szCs w:val="20"/>
                            </w:rPr>
                            <w:t xml:space="preserve">   </w:t>
                          </w:r>
                          <w:r w:rsidR="003E54D1">
                            <w:rPr>
                              <w:rFonts w:ascii="Arial" w:hAnsi="Arial" w:cs="Arial"/>
                              <w:color w:val="003A62"/>
                              <w:sz w:val="20"/>
                              <w:szCs w:val="20"/>
                            </w:rPr>
                            <w:t xml:space="preserve">SIRET </w:t>
                          </w:r>
                          <w:r w:rsidRPr="00586F09">
                            <w:rPr>
                              <w:rFonts w:ascii="Arial" w:hAnsi="Arial" w:cs="Arial"/>
                              <w:color w:val="003A62"/>
                              <w:sz w:val="20"/>
                              <w:szCs w:val="20"/>
                            </w:rPr>
                            <w:t>: 84147016400010</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0DD30C97" id="Rectangle 31" o:spid="_x0000_s1027" style="position:absolute;left:0;text-align:left;margin-left:156.3pt;margin-top:1.65pt;width:205.5pt;height:1in;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" fillcolor="white [3212]" strokecolor="white [3212]" strokeweight="1pt">
              <v:stroke miterlimit="4"/>
              <v:textbox style="mso-fit-shape-to-text:t" inset="4pt,4pt,4pt,4pt">
                <w:txbxContent>
                  <w:p w14:paraId="2D7FB527" w14:textId="77777777" w:rsidR="007A7C4F" w:rsidRDefault="007A7C4F" w:rsidP="007A7C4F">
                    <w:pPr>
                      <w:jc w:val="center"/>
                      <w:rPr>
                        <w:rFonts w:ascii="Arial" w:hAnsi="Arial" w:cs="Arial"/>
                        <w:color w:val="003A62"/>
                        <w:sz w:val="20"/>
                        <w:szCs w:val="20"/>
                      </w:rPr>
                    </w:pPr>
                    <w:r w:rsidRPr="00586F09">
                      <w:rPr>
                        <w:rFonts w:ascii="Arial" w:hAnsi="Arial" w:cs="Arial"/>
                        <w:color w:val="003A62"/>
                        <w:sz w:val="20"/>
                        <w:szCs w:val="20"/>
                      </w:rPr>
                      <w:t>25 avenue de la L</w:t>
                    </w:r>
                    <w:r>
                      <w:rPr>
                        <w:rFonts w:ascii="Arial" w:hAnsi="Arial" w:cs="Arial"/>
                        <w:color w:val="003A62"/>
                        <w:sz w:val="20"/>
                        <w:szCs w:val="20"/>
                      </w:rPr>
                      <w:t>ibération</w:t>
                    </w:r>
                    <w:r w:rsidR="00FB5ECF">
                      <w:rPr>
                        <w:rFonts w:ascii="Arial" w:hAnsi="Arial" w:cs="Arial"/>
                        <w:color w:val="003A62"/>
                        <w:sz w:val="20"/>
                        <w:szCs w:val="20"/>
                      </w:rPr>
                      <w:t xml:space="preserve"> -</w:t>
                    </w:r>
                    <w:r>
                      <w:rPr>
                        <w:rFonts w:ascii="Arial" w:hAnsi="Arial" w:cs="Arial"/>
                        <w:color w:val="003A62"/>
                        <w:sz w:val="20"/>
                        <w:szCs w:val="20"/>
                      </w:rPr>
                      <w:t xml:space="preserve"> 45000 Orléans</w:t>
                    </w:r>
                  </w:p>
                  <w:p w14:paraId="17555723" w14:textId="77777777" w:rsidR="007A7C4F" w:rsidRDefault="007A7C4F" w:rsidP="007A7C4F">
                    <w:pPr>
                      <w:jc w:val="center"/>
                    </w:pPr>
                    <w:r>
                      <w:rPr>
                        <w:rFonts w:ascii="Arial" w:eastAsia="Avenir Book" w:hAnsi="Arial" w:cs="Arial"/>
                        <w:color w:val="003A62"/>
                        <w:sz w:val="20"/>
                        <w:szCs w:val="20"/>
                      </w:rPr>
                      <w:t xml:space="preserve">   </w:t>
                    </w:r>
                    <w:r w:rsidR="003E54D1">
                      <w:rPr>
                        <w:rFonts w:ascii="Arial" w:hAnsi="Arial" w:cs="Arial"/>
                        <w:color w:val="003A62"/>
                        <w:sz w:val="20"/>
                        <w:szCs w:val="20"/>
                      </w:rPr>
                      <w:t xml:space="preserve">SIRET </w:t>
                    </w:r>
                    <w:r w:rsidRPr="00586F09">
                      <w:rPr>
                        <w:rFonts w:ascii="Arial" w:hAnsi="Arial" w:cs="Arial"/>
                        <w:color w:val="003A62"/>
                        <w:sz w:val="20"/>
                        <w:szCs w:val="20"/>
                      </w:rPr>
                      <w:t>: 84147016400010</w:t>
                    </w:r>
                  </w:p>
                </w:txbxContent>
              </v:textbox>
              <w10:wrap anchorx="margin"/>
            </v:rect>
          </w:pict>
        </mc:Fallback>
      </mc:AlternateContent>
    </w:r>
    <w:r w:rsidR="007A7C4F" w:rsidRPr="00586F09">
      <w:rPr>
        <w:rFonts w:ascii="Arial" w:hAnsi="Arial" w:cs="Arial"/>
        <w:color w:val="003A62"/>
        <w:sz w:val="20"/>
        <w:szCs w:val="20"/>
      </w:rPr>
      <w:t xml:space="preserve">Tel. 02 38 51 13 76 </w:t>
    </w:r>
    <w:r w:rsidR="007A7C4F" w:rsidRPr="00586F09">
      <w:rPr>
        <w:rFonts w:ascii="Arial" w:eastAsia="Avenir Book" w:hAnsi="Arial" w:cs="Arial"/>
        <w:color w:val="003A62"/>
        <w:sz w:val="20"/>
        <w:szCs w:val="20"/>
      </w:rPr>
      <w:tab/>
    </w:r>
    <w:r w:rsidR="007A7C4F">
      <w:rPr>
        <w:rFonts w:ascii="Arial" w:eastAsia="Avenir Book" w:hAnsi="Arial" w:cs="Arial"/>
        <w:color w:val="003A62"/>
        <w:sz w:val="20"/>
        <w:szCs w:val="20"/>
      </w:rPr>
      <w:t xml:space="preserve">   </w:t>
    </w:r>
    <w:r w:rsidR="007A7C4F" w:rsidRPr="00586F09">
      <w:rPr>
        <w:rFonts w:ascii="Arial" w:eastAsia="Avenir Book" w:hAnsi="Arial" w:cs="Arial"/>
        <w:color w:val="003A62"/>
        <w:sz w:val="20"/>
        <w:szCs w:val="20"/>
      </w:rPr>
      <w:tab/>
    </w:r>
  </w:p>
  <w:p w14:paraId="7B5E15A8" w14:textId="77777777" w:rsidR="007A7C4F" w:rsidRPr="00E91192" w:rsidRDefault="00E91192" w:rsidP="000722E0">
    <w:pPr>
      <w:pStyle w:val="En-tte"/>
      <w:tabs>
        <w:tab w:val="clear" w:pos="9020"/>
        <w:tab w:val="center" w:pos="4819"/>
        <w:tab w:val="right" w:pos="9638"/>
      </w:tabs>
      <w:ind w:left="-284"/>
      <w:rPr>
        <w:rFonts w:ascii="Arial" w:hAnsi="Arial" w:cs="Arial"/>
        <w:color w:val="003A62"/>
        <w:sz w:val="20"/>
        <w:szCs w:val="20"/>
      </w:rPr>
    </w:pPr>
    <w:r w:rsidRPr="00E91192">
      <w:rPr>
        <w:rFonts w:ascii="Arial" w:hAnsi="Arial" w:cs="Arial"/>
        <w:color w:val="003A62"/>
        <w:sz w:val="20"/>
        <w:szCs w:val="20"/>
      </w:rPr>
      <w:t xml:space="preserve">Mail : </w:t>
    </w:r>
    <w:hyperlink r:id="rId2" w:history="1">
      <w:r w:rsidRPr="00E91192">
        <w:rPr>
          <w:rFonts w:ascii="Arial" w:hAnsi="Arial" w:cs="Arial"/>
          <w:color w:val="003A62"/>
          <w:sz w:val="20"/>
          <w:szCs w:val="20"/>
        </w:rPr>
        <w:t>contact@appuisanteloiret.fr</w:t>
      </w:r>
    </w:hyperlink>
    <w:r w:rsidR="007A7C4F" w:rsidRPr="00E91192">
      <w:rPr>
        <w:rFonts w:ascii="Arial" w:hAnsi="Arial" w:cs="Arial"/>
        <w:color w:val="003A62"/>
        <w:sz w:val="20"/>
        <w:szCs w:val="20"/>
      </w:rPr>
      <w:tab/>
      <w:t xml:space="preserve">   </w:t>
    </w:r>
  </w:p>
  <w:p w14:paraId="6371BC2D" w14:textId="77777777" w:rsidR="007A7C4F" w:rsidRPr="007A7C4F" w:rsidRDefault="00E91192" w:rsidP="000722E0">
    <w:pPr>
      <w:pStyle w:val="En-tte"/>
      <w:tabs>
        <w:tab w:val="clear" w:pos="9020"/>
        <w:tab w:val="center" w:pos="4819"/>
        <w:tab w:val="right" w:pos="9638"/>
      </w:tabs>
      <w:ind w:left="-284"/>
      <w:rPr>
        <w:rFonts w:ascii="Arial" w:hAnsi="Arial" w:cs="Arial"/>
        <w:color w:val="003A62"/>
        <w:sz w:val="20"/>
        <w:szCs w:val="20"/>
      </w:rPr>
    </w:pPr>
    <w:r>
      <w:rPr>
        <w:rFonts w:ascii="Arial" w:hAnsi="Arial" w:cs="Arial"/>
        <w:color w:val="003A62"/>
        <w:sz w:val="20"/>
        <w:szCs w:val="20"/>
      </w:rPr>
      <w:t>I</w:t>
    </w:r>
    <w:r w:rsidRPr="00E91192">
      <w:rPr>
        <w:rFonts w:ascii="Arial" w:hAnsi="Arial" w:cs="Arial"/>
        <w:color w:val="003A62"/>
        <w:sz w:val="20"/>
        <w:szCs w:val="20"/>
      </w:rPr>
      <w:t xml:space="preserve">nternet : </w:t>
    </w:r>
    <w:hyperlink r:id="rId3" w:history="1">
      <w:r w:rsidR="007A7C4F" w:rsidRPr="00E91192">
        <w:rPr>
          <w:rFonts w:ascii="Arial" w:hAnsi="Arial" w:cs="Arial"/>
          <w:color w:val="003A62"/>
          <w:sz w:val="20"/>
          <w:szCs w:val="20"/>
        </w:rPr>
        <w:t>appuisanteloiret.fr</w:t>
      </w:r>
    </w:hyperlink>
    <w:r w:rsidR="007A7C4F" w:rsidRPr="00586F09">
      <w:rPr>
        <w:rFonts w:ascii="Arial" w:eastAsia="Avenir Book" w:hAnsi="Arial" w:cs="Arial"/>
        <w:color w:val="003A62"/>
        <w:sz w:val="20"/>
        <w:szCs w:val="20"/>
      </w:rPr>
      <w:tab/>
    </w:r>
    <w:r w:rsidR="007A7C4F">
      <w:rPr>
        <w:rFonts w:ascii="Arial" w:eastAsia="Avenir Book" w:hAnsi="Arial" w:cs="Arial"/>
        <w:color w:val="003A62"/>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B228" w14:textId="77777777" w:rsidR="00E91192" w:rsidRDefault="00E91192" w:rsidP="000722E0">
    <w:pPr>
      <w:pStyle w:val="En-tte"/>
      <w:tabs>
        <w:tab w:val="clear" w:pos="9020"/>
        <w:tab w:val="center" w:pos="4819"/>
        <w:tab w:val="right" w:pos="9638"/>
      </w:tabs>
      <w:ind w:left="-284"/>
      <w:rPr>
        <w:rFonts w:ascii="Arial" w:hAnsi="Arial" w:cs="Arial"/>
        <w:color w:val="003A62"/>
        <w:sz w:val="20"/>
        <w:szCs w:val="20"/>
      </w:rPr>
    </w:pPr>
    <w:r w:rsidRPr="00586F09">
      <w:rPr>
        <w:rFonts w:ascii="Arial" w:eastAsia="Helvetica Neue" w:hAnsi="Arial" w:cs="Arial"/>
        <w:noProof/>
        <w:color w:val="003A62"/>
        <w:sz w:val="20"/>
        <w:szCs w:val="20"/>
      </w:rPr>
      <w:drawing>
        <wp:anchor distT="0" distB="0" distL="114300" distR="114300" simplePos="0" relativeHeight="251669504" behindDoc="0" locked="0" layoutInCell="1" allowOverlap="1" wp14:anchorId="54DA9455" wp14:editId="60796E0C">
          <wp:simplePos x="0" y="0"/>
          <wp:positionH relativeFrom="column">
            <wp:posOffset>8443273</wp:posOffset>
          </wp:positionH>
          <wp:positionV relativeFrom="paragraph">
            <wp:posOffset>-636270</wp:posOffset>
          </wp:positionV>
          <wp:extent cx="1231200" cy="907200"/>
          <wp:effectExtent l="0" t="0" r="7620" b="7620"/>
          <wp:wrapSquare wrapText="bothSides"/>
          <wp:docPr id="380" name="officeArt object"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alphaModFix amt="78011"/>
                    <a:extLst>
                      <a:ext uri="{28A0092B-C50C-407E-A947-70E740481C1C}">
                        <a14:useLocalDpi xmlns:a14="http://schemas.microsoft.com/office/drawing/2010/main" val="0"/>
                      </a:ext>
                    </a:extLst>
                  </a:blip>
                  <a:srcRect b="22970"/>
                  <a:stretch>
                    <a:fillRect/>
                  </a:stretch>
                </pic:blipFill>
                <pic:spPr>
                  <a:xfrm>
                    <a:off x="0" y="0"/>
                    <a:ext cx="1231200" cy="907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EF0A4D6" w14:textId="77777777" w:rsidR="00E91192" w:rsidRPr="007A7C4F" w:rsidRDefault="00E91192" w:rsidP="00E91192">
    <w:pPr>
      <w:pStyle w:val="En-tte"/>
      <w:tabs>
        <w:tab w:val="clear" w:pos="9020"/>
        <w:tab w:val="center" w:pos="4819"/>
        <w:tab w:val="right" w:pos="9638"/>
      </w:tabs>
      <w:rPr>
        <w:rFonts w:ascii="Arial" w:hAnsi="Arial" w:cs="Arial"/>
        <w:color w:val="003A62"/>
        <w:sz w:val="20"/>
        <w:szCs w:val="20"/>
      </w:rPr>
    </w:pPr>
    <w:r w:rsidRPr="00586F09">
      <w:rPr>
        <w:rFonts w:ascii="Arial" w:eastAsia="Avenir Book" w:hAnsi="Arial" w:cs="Arial"/>
        <w:color w:val="003A62"/>
        <w:sz w:val="20"/>
        <w:szCs w:val="20"/>
      </w:rPr>
      <w:tab/>
    </w:r>
    <w:r>
      <w:rPr>
        <w:rFonts w:ascii="Arial" w:eastAsia="Avenir Book" w:hAnsi="Arial" w:cs="Arial"/>
        <w:color w:val="003A62"/>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53EC" w14:textId="77777777" w:rsidR="003D5F67" w:rsidRDefault="003D5F67">
      <w:r>
        <w:separator/>
      </w:r>
    </w:p>
  </w:footnote>
  <w:footnote w:type="continuationSeparator" w:id="0">
    <w:p w14:paraId="5205CF6D" w14:textId="77777777" w:rsidR="003D5F67" w:rsidRDefault="003D5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3DE1" w14:textId="77777777" w:rsidR="002F341A" w:rsidRDefault="002F341A" w:rsidP="0009147F">
    <w:pPr>
      <w:pStyle w:val="En-tte"/>
      <w:tabs>
        <w:tab w:val="clear" w:pos="9020"/>
        <w:tab w:val="center" w:pos="4819"/>
        <w:tab w:val="right" w:pos="9638"/>
      </w:tabs>
      <w:ind w:left="-567"/>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8E35" w14:textId="77777777" w:rsidR="007A7C4F" w:rsidRDefault="00FB5ECF" w:rsidP="007A7C4F">
    <w:pPr>
      <w:pStyle w:val="En-tte"/>
      <w:ind w:left="-567"/>
      <w:rPr>
        <w:rFonts w:hint="eastAsia"/>
      </w:rPr>
    </w:pPr>
    <w:r>
      <w:rPr>
        <w:noProof/>
      </w:rPr>
      <w:drawing>
        <wp:inline distT="0" distB="0" distL="0" distR="0" wp14:anchorId="66CDE010" wp14:editId="0A3A87E1">
          <wp:extent cx="1504950" cy="887036"/>
          <wp:effectExtent l="0" t="0" r="0" b="889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812" cy="89108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D614" w14:textId="77777777" w:rsidR="00E91192" w:rsidRDefault="00E91192" w:rsidP="00E91192">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55553"/>
    <w:multiLevelType w:val="hybridMultilevel"/>
    <w:tmpl w:val="2734627C"/>
    <w:lvl w:ilvl="0" w:tplc="040C000F">
      <w:start w:val="1"/>
      <w:numFmt w:val="decimal"/>
      <w:lvlText w:val="%1."/>
      <w:lvlJc w:val="left"/>
      <w:pPr>
        <w:tabs>
          <w:tab w:val="num" w:pos="720"/>
        </w:tabs>
        <w:ind w:left="720" w:hanging="360"/>
      </w:pPr>
    </w:lvl>
    <w:lvl w:ilvl="1" w:tplc="F0269B1A">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53C4466D"/>
    <w:multiLevelType w:val="hybridMultilevel"/>
    <w:tmpl w:val="7166EE60"/>
    <w:lvl w:ilvl="0" w:tplc="7132262A">
      <w:start w:val="1"/>
      <w:numFmt w:val="bullet"/>
      <w:lvlText w:val=""/>
      <w:lvlJc w:val="left"/>
      <w:pPr>
        <w:tabs>
          <w:tab w:val="num" w:pos="720"/>
        </w:tabs>
        <w:ind w:left="720" w:hanging="360"/>
      </w:pPr>
      <w:rPr>
        <w:rFonts w:ascii="Wingdings" w:hAnsi="Wingdings" w:hint="default"/>
        <w:color w:val="auto"/>
      </w:rPr>
    </w:lvl>
    <w:lvl w:ilvl="1" w:tplc="040C000F">
      <w:start w:val="1"/>
      <w:numFmt w:val="decimal"/>
      <w:lvlText w:val="%2."/>
      <w:lvlJc w:val="left"/>
      <w:pPr>
        <w:tabs>
          <w:tab w:val="num" w:pos="1440"/>
        </w:tabs>
        <w:ind w:left="1440" w:hanging="360"/>
      </w:pPr>
      <w:rPr>
        <w:rFont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CD8"/>
    <w:rsid w:val="000366F7"/>
    <w:rsid w:val="00040AA1"/>
    <w:rsid w:val="000571F4"/>
    <w:rsid w:val="000722E0"/>
    <w:rsid w:val="00084186"/>
    <w:rsid w:val="0009147F"/>
    <w:rsid w:val="000A5600"/>
    <w:rsid w:val="00141874"/>
    <w:rsid w:val="00172FA8"/>
    <w:rsid w:val="001D0C88"/>
    <w:rsid w:val="001F02F3"/>
    <w:rsid w:val="00253E45"/>
    <w:rsid w:val="002A18CF"/>
    <w:rsid w:val="002F341A"/>
    <w:rsid w:val="00317ECA"/>
    <w:rsid w:val="00327245"/>
    <w:rsid w:val="00344729"/>
    <w:rsid w:val="00366EE0"/>
    <w:rsid w:val="003D5F67"/>
    <w:rsid w:val="003E54D1"/>
    <w:rsid w:val="003E57EA"/>
    <w:rsid w:val="003F1A69"/>
    <w:rsid w:val="00456DC3"/>
    <w:rsid w:val="00463761"/>
    <w:rsid w:val="00463FF0"/>
    <w:rsid w:val="0047166A"/>
    <w:rsid w:val="00484F06"/>
    <w:rsid w:val="004C0F1D"/>
    <w:rsid w:val="004C1A31"/>
    <w:rsid w:val="00580FE0"/>
    <w:rsid w:val="00585A08"/>
    <w:rsid w:val="00586F09"/>
    <w:rsid w:val="005A1674"/>
    <w:rsid w:val="00663CFC"/>
    <w:rsid w:val="0071034E"/>
    <w:rsid w:val="00784507"/>
    <w:rsid w:val="007A7C4F"/>
    <w:rsid w:val="007F599A"/>
    <w:rsid w:val="007F5B44"/>
    <w:rsid w:val="008174BB"/>
    <w:rsid w:val="00892ACF"/>
    <w:rsid w:val="008D6D3C"/>
    <w:rsid w:val="008F1DD2"/>
    <w:rsid w:val="00906EE6"/>
    <w:rsid w:val="009543B7"/>
    <w:rsid w:val="00954C80"/>
    <w:rsid w:val="009659AE"/>
    <w:rsid w:val="009815F7"/>
    <w:rsid w:val="009A4BF9"/>
    <w:rsid w:val="009C4A67"/>
    <w:rsid w:val="00A077CC"/>
    <w:rsid w:val="00A214C2"/>
    <w:rsid w:val="00A6626E"/>
    <w:rsid w:val="00A8670A"/>
    <w:rsid w:val="00AA4E03"/>
    <w:rsid w:val="00AC65FD"/>
    <w:rsid w:val="00B12958"/>
    <w:rsid w:val="00B40769"/>
    <w:rsid w:val="00B43D6F"/>
    <w:rsid w:val="00BA053B"/>
    <w:rsid w:val="00BC2D25"/>
    <w:rsid w:val="00BD182F"/>
    <w:rsid w:val="00BD377C"/>
    <w:rsid w:val="00C31884"/>
    <w:rsid w:val="00C57A17"/>
    <w:rsid w:val="00CA044E"/>
    <w:rsid w:val="00CC0EEA"/>
    <w:rsid w:val="00D0219F"/>
    <w:rsid w:val="00D847B3"/>
    <w:rsid w:val="00DE2CD8"/>
    <w:rsid w:val="00DE50F0"/>
    <w:rsid w:val="00E153AB"/>
    <w:rsid w:val="00E717FF"/>
    <w:rsid w:val="00E75C14"/>
    <w:rsid w:val="00E91192"/>
    <w:rsid w:val="00E91E76"/>
    <w:rsid w:val="00EB13CF"/>
    <w:rsid w:val="00EB6D4C"/>
    <w:rsid w:val="00ED72F2"/>
    <w:rsid w:val="00F62D54"/>
    <w:rsid w:val="00F82204"/>
    <w:rsid w:val="00FB5ECF"/>
    <w:rsid w:val="00FD5704"/>
    <w:rsid w:val="00FD66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40C10"/>
  <w15:docId w15:val="{EA0FE64C-EA23-473E-BC58-7C949610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70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HAnsi" w:hAnsiTheme="minorHAnsi" w:cstheme="minorBidi"/>
      <w:sz w:val="22"/>
      <w:szCs w:val="22"/>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en">
    <w:name w:val="Lien"/>
    <w:rPr>
      <w:u w:val="single"/>
    </w:rPr>
  </w:style>
  <w:style w:type="character" w:customStyle="1" w:styleId="Hyperlink0">
    <w:name w:val="Hyperlink.0"/>
    <w:basedOn w:val="Lien"/>
    <w:rPr>
      <w:u w:val="none"/>
    </w:r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paragraph" w:styleId="Pieddepage">
    <w:name w:val="footer"/>
    <w:basedOn w:val="Normal"/>
    <w:link w:val="PieddepageCar"/>
    <w:uiPriority w:val="99"/>
    <w:unhideWhenUsed/>
    <w:rsid w:val="007F5B44"/>
    <w:pPr>
      <w:tabs>
        <w:tab w:val="center" w:pos="4536"/>
        <w:tab w:val="right" w:pos="9072"/>
      </w:tabs>
    </w:pPr>
  </w:style>
  <w:style w:type="character" w:customStyle="1" w:styleId="PieddepageCar">
    <w:name w:val="Pied de page Car"/>
    <w:basedOn w:val="Policepardfaut"/>
    <w:link w:val="Pieddepage"/>
    <w:uiPriority w:val="99"/>
    <w:rsid w:val="007F5B44"/>
    <w:rPr>
      <w:sz w:val="24"/>
      <w:szCs w:val="24"/>
      <w:lang w:val="en-US" w:eastAsia="en-US"/>
    </w:rPr>
  </w:style>
  <w:style w:type="character" w:styleId="Mentionnonrsolue">
    <w:name w:val="Unresolved Mention"/>
    <w:basedOn w:val="Policepardfaut"/>
    <w:uiPriority w:val="99"/>
    <w:semiHidden/>
    <w:unhideWhenUsed/>
    <w:rsid w:val="00E91192"/>
    <w:rPr>
      <w:color w:val="605E5C"/>
      <w:shd w:val="clear" w:color="auto" w:fill="E1DFDD"/>
    </w:rPr>
  </w:style>
  <w:style w:type="table" w:styleId="Grilledutableau">
    <w:name w:val="Table Grid"/>
    <w:basedOn w:val="TableauNormal"/>
    <w:uiPriority w:val="39"/>
    <w:rsid w:val="00A8670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appuisanteloiret.fr" TargetMode="External"/><Relationship Id="rId2" Type="http://schemas.openxmlformats.org/officeDocument/2006/relationships/hyperlink" Target="mailto:contact@appuisanteloiret.fr"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arinault\Desktop\Papier%20en-te&#770;te.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990C11B0F8C46AF346012FF8CA9EC" ma:contentTypeVersion="13" ma:contentTypeDescription="Crée un document." ma:contentTypeScope="" ma:versionID="bcc4f335d38dc18942c650c5047b77a5">
  <xsd:schema xmlns:xsd="http://www.w3.org/2001/XMLSchema" xmlns:xs="http://www.w3.org/2001/XMLSchema" xmlns:p="http://schemas.microsoft.com/office/2006/metadata/properties" xmlns:ns2="bf24ded9-1e14-4aef-98c2-57cf3d7cad9b" xmlns:ns3="9c6bfca9-7c1f-4ded-8304-7b08712c6453" targetNamespace="http://schemas.microsoft.com/office/2006/metadata/properties" ma:root="true" ma:fieldsID="887befef7acda3ba34cba7c692a56877" ns2:_="" ns3:_="">
    <xsd:import namespace="bf24ded9-1e14-4aef-98c2-57cf3d7cad9b"/>
    <xsd:import namespace="9c6bfca9-7c1f-4ded-8304-7b08712c64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4ded9-1e14-4aef-98c2-57cf3d7cad9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bfca9-7c1f-4ded-8304-7b08712c64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F4CF-C7AD-4CBC-BC21-AF74AE41B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4ded9-1e14-4aef-98c2-57cf3d7cad9b"/>
    <ds:schemaRef ds:uri="9c6bfca9-7c1f-4ded-8304-7b08712c6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BDF4C-C57F-409C-BF64-CAA4275AE5B1}">
  <ds:schemaRefs>
    <ds:schemaRef ds:uri="http://schemas.microsoft.com/sharepoint/v3/contenttype/forms"/>
  </ds:schemaRefs>
</ds:datastoreItem>
</file>

<file path=customXml/itemProps3.xml><?xml version="1.0" encoding="utf-8"?>
<ds:datastoreItem xmlns:ds="http://schemas.openxmlformats.org/officeDocument/2006/customXml" ds:itemID="{11962F24-9B85-4F2F-95EB-A97535017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C2F938-6A19-4303-A888-38A89DAB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en-tête</Template>
  <TotalTime>34</TotalTime>
  <Pages>2</Pages>
  <Words>414</Words>
  <Characters>2279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vmarinault</dc:creator>
  <cp:lastModifiedBy>Véronique Marinault</cp:lastModifiedBy>
  <cp:revision>23</cp:revision>
  <cp:lastPrinted>2021-07-30T09:04:00Z</cp:lastPrinted>
  <dcterms:created xsi:type="dcterms:W3CDTF">2021-11-22T13:13:00Z</dcterms:created>
  <dcterms:modified xsi:type="dcterms:W3CDTF">2022-03-10T14:48:00Z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0x01010078E990C11B0F8C46AF346012FF8CA9EC</vt:lpwstr>
  </property>
  <property fmtid="{D5CDD505-2E9C-101B-9397-08002B2CF9AE}" pid="3" name="ComplianceAssetId">
    <vt:lpwstr/>
  </property>
  <property fmtid="{D5CDD505-2E9C-101B-9397-08002B2CF9AE}" pid="4" name="_ExtendedDescription">
    <vt:lpwstr/>
  </property>
</Properties>
</file>